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923" w:type="dxa"/>
        <w:tblInd w:w="108" w:type="dxa"/>
        <w:tblLook w:val="04A0" w:firstRow="1" w:lastRow="0" w:firstColumn="1" w:lastColumn="0" w:noHBand="0" w:noVBand="1"/>
      </w:tblPr>
      <w:tblGrid>
        <w:gridCol w:w="7251"/>
        <w:gridCol w:w="2672"/>
      </w:tblGrid>
      <w:tr w:rsidR="0023781D" w:rsidRPr="00AD1B20" w:rsidTr="00FB3024">
        <w:trPr>
          <w:trHeight w:val="510"/>
        </w:trPr>
        <w:tc>
          <w:tcPr>
            <w:tcW w:w="99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781D" w:rsidRDefault="0023781D" w:rsidP="0023781D">
            <w:pPr>
              <w:tabs>
                <w:tab w:val="left" w:pos="183"/>
              </w:tabs>
              <w:spacing w:before="20" w:after="40"/>
              <w:ind w:left="57" w:hanging="23"/>
              <w:rPr>
                <w:rFonts w:ascii="Arial" w:hAnsi="Arial" w:cs="Arial"/>
                <w:spacing w:val="-8"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Arial" w:hAnsi="Arial" w:cs="Arial"/>
                <w:spacing w:val="-8"/>
                <w:sz w:val="14"/>
                <w:szCs w:val="14"/>
              </w:rPr>
              <w:t>Projekttitel –</w:t>
            </w:r>
            <w:r w:rsidR="008B1147">
              <w:rPr>
                <w:rFonts w:ascii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pacing w:val="-8"/>
                <w:sz w:val="14"/>
                <w:szCs w:val="14"/>
              </w:rPr>
              <w:t xml:space="preserve"> gesamtes Kooperationsprojekt</w:t>
            </w:r>
          </w:p>
          <w:p w:rsidR="0023781D" w:rsidRPr="00AD1B20" w:rsidRDefault="00C71C26" w:rsidP="00AE1DE7">
            <w:pPr>
              <w:tabs>
                <w:tab w:val="left" w:pos="183"/>
              </w:tabs>
              <w:spacing w:after="40"/>
              <w:ind w:left="57" w:hanging="23"/>
              <w:rPr>
                <w:rFonts w:ascii="Arial" w:hAnsi="Arial" w:cs="Arial"/>
                <w:spacing w:val="-8"/>
                <w:sz w:val="14"/>
                <w:szCs w:val="14"/>
              </w:rPr>
            </w:pP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begin">
                <w:ffData>
                  <w:name w:val="Text93"/>
                  <w:enabled/>
                  <w:calcOnExit w:val="0"/>
                  <w:textInput>
                    <w:maxLength w:val="110"/>
                  </w:textInput>
                </w:ffData>
              </w:fldChar>
            </w:r>
            <w:bookmarkStart w:id="1" w:name="Text93"/>
            <w:r>
              <w:rPr>
                <w:rFonts w:ascii="Arial" w:hAnsi="Arial" w:cs="Arial"/>
                <w:spacing w:val="-8"/>
                <w:sz w:val="20"/>
                <w:szCs w:val="14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separate"/>
            </w:r>
            <w:r w:rsidR="00AE1DE7">
              <w:rPr>
                <w:rFonts w:ascii="Arial" w:hAnsi="Arial" w:cs="Arial"/>
                <w:spacing w:val="-8"/>
                <w:sz w:val="20"/>
                <w:szCs w:val="14"/>
              </w:rPr>
              <w:t> </w:t>
            </w:r>
            <w:r w:rsidR="00AE1DE7">
              <w:rPr>
                <w:rFonts w:ascii="Arial" w:hAnsi="Arial" w:cs="Arial"/>
                <w:spacing w:val="-8"/>
                <w:sz w:val="20"/>
                <w:szCs w:val="14"/>
              </w:rPr>
              <w:t> </w:t>
            </w:r>
            <w:r w:rsidR="00AE1DE7">
              <w:rPr>
                <w:rFonts w:ascii="Arial" w:hAnsi="Arial" w:cs="Arial"/>
                <w:spacing w:val="-8"/>
                <w:sz w:val="20"/>
                <w:szCs w:val="14"/>
              </w:rPr>
              <w:t> </w:t>
            </w:r>
            <w:r w:rsidR="00AE1DE7">
              <w:rPr>
                <w:rFonts w:ascii="Arial" w:hAnsi="Arial" w:cs="Arial"/>
                <w:spacing w:val="-8"/>
                <w:sz w:val="20"/>
                <w:szCs w:val="14"/>
              </w:rPr>
              <w:t> </w:t>
            </w:r>
            <w:r w:rsidR="00AE1DE7">
              <w:rPr>
                <w:rFonts w:ascii="Arial" w:hAnsi="Arial" w:cs="Arial"/>
                <w:spacing w:val="-8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end"/>
            </w:r>
            <w:bookmarkEnd w:id="1"/>
          </w:p>
        </w:tc>
      </w:tr>
      <w:tr w:rsidR="00737017" w:rsidRPr="00AD1B20" w:rsidTr="00FB3024">
        <w:trPr>
          <w:trHeight w:val="510"/>
        </w:trPr>
        <w:tc>
          <w:tcPr>
            <w:tcW w:w="7251" w:type="dxa"/>
            <w:tcBorders>
              <w:top w:val="single" w:sz="4" w:space="0" w:color="auto"/>
              <w:right w:val="single" w:sz="4" w:space="0" w:color="auto"/>
            </w:tcBorders>
          </w:tcPr>
          <w:p w:rsidR="00FB7697" w:rsidRDefault="00FB7697" w:rsidP="004F42A7">
            <w:pPr>
              <w:tabs>
                <w:tab w:val="left" w:pos="183"/>
              </w:tabs>
              <w:spacing w:after="40"/>
              <w:ind w:left="57" w:hanging="23"/>
              <w:rPr>
                <w:rFonts w:ascii="Arial" w:eastAsia="Times New Roman" w:hAnsi="Arial" w:cs="Arial"/>
                <w:bCs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bCs/>
                <w:sz w:val="14"/>
                <w:szCs w:val="20"/>
                <w:lang w:eastAsia="de-DE"/>
              </w:rPr>
              <w:t>Anlage zum Projekt (</w:t>
            </w:r>
            <w:r w:rsidR="0023781D">
              <w:rPr>
                <w:rFonts w:ascii="Arial" w:eastAsia="Times New Roman" w:hAnsi="Arial" w:cs="Arial"/>
                <w:bCs/>
                <w:sz w:val="14"/>
                <w:szCs w:val="20"/>
                <w:lang w:eastAsia="de-DE"/>
              </w:rPr>
              <w:t>ggf. Teilprojekt bzw. Teilantrag</w:t>
            </w:r>
            <w:r w:rsidR="008164E3">
              <w:rPr>
                <w:rFonts w:ascii="Arial" w:eastAsia="Times New Roman" w:hAnsi="Arial" w:cs="Arial"/>
                <w:bCs/>
                <w:sz w:val="14"/>
                <w:szCs w:val="20"/>
                <w:lang w:eastAsia="de-DE"/>
              </w:rPr>
              <w:t>)</w:t>
            </w:r>
          </w:p>
          <w:p w:rsidR="00AB6986" w:rsidRPr="00AB6986" w:rsidRDefault="00737017" w:rsidP="008F58CC">
            <w:pPr>
              <w:tabs>
                <w:tab w:val="left" w:pos="183"/>
              </w:tabs>
              <w:spacing w:after="40"/>
              <w:ind w:left="57" w:hanging="23"/>
              <w:rPr>
                <w:rFonts w:ascii="Arial" w:eastAsia="Times New Roman" w:hAnsi="Arial" w:cs="Arial"/>
                <w:spacing w:val="-8"/>
                <w:sz w:val="20"/>
                <w:szCs w:val="14"/>
                <w:lang w:eastAsia="de-DE"/>
              </w:rPr>
            </w:pP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" w:name="Text65"/>
            <w:r>
              <w:rPr>
                <w:rFonts w:ascii="Arial" w:eastAsia="Times New Roman" w:hAnsi="Arial" w:cs="Arial"/>
                <w:spacing w:val="-8"/>
                <w:sz w:val="20"/>
                <w:szCs w:val="14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separate"/>
            </w:r>
            <w:r w:rsidR="001117C1">
              <w:rPr>
                <w:rFonts w:ascii="Arial" w:hAnsi="Arial" w:cs="Arial"/>
                <w:noProof/>
                <w:spacing w:val="-8"/>
                <w:sz w:val="20"/>
                <w:szCs w:val="14"/>
              </w:rPr>
              <w:t> </w:t>
            </w:r>
            <w:r w:rsidR="001117C1">
              <w:rPr>
                <w:rFonts w:ascii="Arial" w:hAnsi="Arial" w:cs="Arial"/>
                <w:noProof/>
                <w:spacing w:val="-8"/>
                <w:sz w:val="20"/>
                <w:szCs w:val="14"/>
              </w:rPr>
              <w:t> </w:t>
            </w:r>
            <w:r w:rsidR="001117C1">
              <w:rPr>
                <w:rFonts w:ascii="Arial" w:hAnsi="Arial" w:cs="Arial"/>
                <w:noProof/>
                <w:spacing w:val="-8"/>
                <w:sz w:val="20"/>
                <w:szCs w:val="14"/>
              </w:rPr>
              <w:t> </w:t>
            </w:r>
            <w:r w:rsidR="001117C1">
              <w:rPr>
                <w:rFonts w:ascii="Arial" w:hAnsi="Arial" w:cs="Arial"/>
                <w:noProof/>
                <w:spacing w:val="-8"/>
                <w:sz w:val="20"/>
                <w:szCs w:val="14"/>
              </w:rPr>
              <w:t> </w:t>
            </w:r>
            <w:r w:rsidR="001117C1">
              <w:rPr>
                <w:rFonts w:ascii="Arial" w:hAnsi="Arial" w:cs="Arial"/>
                <w:noProof/>
                <w:spacing w:val="-8"/>
                <w:sz w:val="20"/>
                <w:szCs w:val="14"/>
              </w:rPr>
              <w:t> </w:t>
            </w:r>
            <w:r>
              <w:rPr>
                <w:rFonts w:ascii="Arial" w:hAnsi="Arial" w:cs="Arial"/>
                <w:spacing w:val="-8"/>
                <w:sz w:val="20"/>
                <w:szCs w:val="14"/>
              </w:rPr>
              <w:fldChar w:fldCharType="end"/>
            </w:r>
            <w:bookmarkEnd w:id="2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:rsidR="00FB7697" w:rsidRPr="00AD1B20" w:rsidRDefault="00FB7697" w:rsidP="00F82004">
            <w:pPr>
              <w:spacing w:before="60" w:after="60"/>
              <w:rPr>
                <w:rFonts w:ascii="Arial" w:eastAsia="Times New Roman" w:hAnsi="Arial" w:cs="Arial"/>
                <w:spacing w:val="-8"/>
                <w:sz w:val="14"/>
                <w:szCs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pacing w:val="-8"/>
                <w:sz w:val="14"/>
                <w:szCs w:val="14"/>
                <w:lang w:eastAsia="de-DE"/>
              </w:rPr>
              <w:t>Antragsnummer</w:t>
            </w:r>
          </w:p>
          <w:p w:rsidR="00FB7697" w:rsidRPr="008F58CC" w:rsidRDefault="008F58CC" w:rsidP="00737017">
            <w:pPr>
              <w:tabs>
                <w:tab w:val="left" w:pos="183"/>
              </w:tabs>
              <w:spacing w:before="20"/>
              <w:ind w:left="57" w:hanging="23"/>
              <w:rPr>
                <w:rFonts w:ascii="Arial" w:eastAsia="Times New Roman" w:hAnsi="Arial" w:cs="Arial"/>
                <w:spacing w:val="-8"/>
                <w:sz w:val="20"/>
                <w:szCs w:val="14"/>
                <w:lang w:eastAsia="de-DE"/>
              </w:rPr>
            </w:pPr>
            <w:r>
              <w:rPr>
                <w:rFonts w:ascii="Arial" w:eastAsia="Times New Roman" w:hAnsi="Arial" w:cs="Arial"/>
                <w:spacing w:val="-8"/>
                <w:sz w:val="20"/>
                <w:szCs w:val="14"/>
                <w:lang w:eastAsia="de-DE"/>
              </w:rPr>
              <w:t>LE4-</w:t>
            </w:r>
          </w:p>
        </w:tc>
      </w:tr>
    </w:tbl>
    <w:p w:rsidR="00FB7697" w:rsidRPr="00AD1B20" w:rsidRDefault="00FB7697" w:rsidP="00FB7697">
      <w:pPr>
        <w:spacing w:before="60" w:after="60"/>
        <w:rPr>
          <w:rFonts w:ascii="Arial" w:hAnsi="Arial" w:cs="Arial"/>
          <w:sz w:val="20"/>
        </w:rPr>
      </w:pPr>
    </w:p>
    <w:tbl>
      <w:tblPr>
        <w:tblStyle w:val="Tabellenraster"/>
        <w:tblW w:w="9924" w:type="dxa"/>
        <w:tblInd w:w="108" w:type="dxa"/>
        <w:tblLook w:val="04A0" w:firstRow="1" w:lastRow="0" w:firstColumn="1" w:lastColumn="0" w:noHBand="0" w:noVBand="1"/>
      </w:tblPr>
      <w:tblGrid>
        <w:gridCol w:w="9924"/>
      </w:tblGrid>
      <w:tr w:rsidR="00FB7697" w:rsidRPr="00AD1B20" w:rsidTr="00F82004">
        <w:trPr>
          <w:trHeight w:val="562"/>
        </w:trPr>
        <w:tc>
          <w:tcPr>
            <w:tcW w:w="9924" w:type="dxa"/>
            <w:tcBorders>
              <w:top w:val="nil"/>
              <w:left w:val="nil"/>
              <w:bottom w:val="nil"/>
              <w:right w:val="nil"/>
            </w:tcBorders>
            <w:shd w:val="clear" w:color="auto" w:fill="D99594" w:themeFill="accent2" w:themeFillTint="99"/>
            <w:vAlign w:val="center"/>
          </w:tcPr>
          <w:p w:rsidR="0034114B" w:rsidRPr="0034114B" w:rsidRDefault="0034114B" w:rsidP="0034114B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34114B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Kooperationsvereinbarung zur Umsetzung eines Kooperationsprojektes</w:t>
            </w:r>
          </w:p>
          <w:p w:rsidR="00FB7697" w:rsidRPr="00AD1B20" w:rsidRDefault="0034114B" w:rsidP="0034114B">
            <w:pPr>
              <w:jc w:val="center"/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</w:pPr>
            <w:r w:rsidRPr="0034114B">
              <w:rPr>
                <w:rFonts w:ascii="Arial" w:eastAsia="Times New Roman" w:hAnsi="Arial" w:cs="Arial"/>
                <w:b/>
                <w:sz w:val="28"/>
                <w:szCs w:val="20"/>
                <w:lang w:eastAsia="de-DE"/>
              </w:rPr>
              <w:t>gem. Art. 35 Abs. 1 Buchst. c der VO (EU) Nr. 1303/2013 und Art. 44 der VO (EU) Nr. 1305/2013</w:t>
            </w:r>
          </w:p>
        </w:tc>
      </w:tr>
    </w:tbl>
    <w:p w:rsidR="00FB7697" w:rsidRPr="008C324D" w:rsidRDefault="00FB7697" w:rsidP="00FB7697">
      <w:pPr>
        <w:rPr>
          <w:rFonts w:ascii="Arial" w:hAnsi="Arial" w:cs="Arial"/>
          <w:sz w:val="22"/>
        </w:rPr>
      </w:pPr>
    </w:p>
    <w:p w:rsidR="00FB7697" w:rsidRPr="00FB7697" w:rsidRDefault="00FB7697" w:rsidP="00FB7697">
      <w:pPr>
        <w:rPr>
          <w:rFonts w:ascii="Arial" w:hAnsi="Arial" w:cs="Arial"/>
          <w:sz w:val="20"/>
        </w:rPr>
      </w:pPr>
      <w:r w:rsidRPr="00FB7697">
        <w:rPr>
          <w:rFonts w:ascii="Arial" w:hAnsi="Arial" w:cs="Arial"/>
          <w:sz w:val="20"/>
        </w:rPr>
        <w:t xml:space="preserve">Es handelt sich um eine </w:t>
      </w:r>
    </w:p>
    <w:p w:rsidR="00FB7697" w:rsidRPr="00FB7697" w:rsidRDefault="00FB7697" w:rsidP="00072325">
      <w:pPr>
        <w:spacing w:after="20"/>
        <w:rPr>
          <w:rFonts w:ascii="Arial" w:hAnsi="Arial" w:cs="Arial"/>
          <w:sz w:val="20"/>
        </w:rPr>
      </w:pPr>
      <w:r w:rsidRPr="00FB7697">
        <w:rPr>
          <w:rFonts w:ascii="Arial" w:eastAsia="MS Gothic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7697">
        <w:rPr>
          <w:rFonts w:ascii="Arial" w:eastAsia="MS Gothic" w:hAnsi="Arial" w:cs="Arial"/>
          <w:sz w:val="20"/>
        </w:rPr>
        <w:instrText xml:space="preserve"> FORMCHECKBOX </w:instrText>
      </w:r>
      <w:r w:rsidR="003907F6">
        <w:rPr>
          <w:rFonts w:ascii="Arial" w:eastAsia="MS Gothic" w:hAnsi="Arial" w:cs="Arial"/>
          <w:sz w:val="20"/>
        </w:rPr>
      </w:r>
      <w:r w:rsidR="003907F6">
        <w:rPr>
          <w:rFonts w:ascii="Arial" w:eastAsia="MS Gothic" w:hAnsi="Arial" w:cs="Arial"/>
          <w:sz w:val="20"/>
        </w:rPr>
        <w:fldChar w:fldCharType="separate"/>
      </w:r>
      <w:r w:rsidRPr="00FB7697">
        <w:rPr>
          <w:rFonts w:ascii="Arial" w:eastAsia="MS Gothic" w:hAnsi="Arial" w:cs="Arial"/>
          <w:sz w:val="20"/>
        </w:rPr>
        <w:fldChar w:fldCharType="end"/>
      </w:r>
      <w:r w:rsidRPr="00FB7697">
        <w:rPr>
          <w:rFonts w:ascii="Arial" w:hAnsi="Arial" w:cs="Arial"/>
          <w:sz w:val="20"/>
        </w:rPr>
        <w:tab/>
        <w:t>gebietsübergreifende Kooperation</w:t>
      </w:r>
    </w:p>
    <w:p w:rsidR="00A00507" w:rsidRPr="00FB7697" w:rsidRDefault="00FB7697" w:rsidP="00FB7697">
      <w:pPr>
        <w:rPr>
          <w:rFonts w:ascii="Arial" w:hAnsi="Arial" w:cs="Arial"/>
          <w:sz w:val="20"/>
        </w:rPr>
      </w:pPr>
      <w:r w:rsidRPr="00FB7697">
        <w:rPr>
          <w:rFonts w:ascii="Arial" w:eastAsia="MS Gothic" w:hAnsi="Arial" w:cs="Arial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B7697">
        <w:rPr>
          <w:rFonts w:ascii="Arial" w:eastAsia="MS Gothic" w:hAnsi="Arial" w:cs="Arial"/>
          <w:sz w:val="20"/>
        </w:rPr>
        <w:instrText xml:space="preserve"> FORMCHECKBOX </w:instrText>
      </w:r>
      <w:r w:rsidR="003907F6">
        <w:rPr>
          <w:rFonts w:ascii="Arial" w:eastAsia="MS Gothic" w:hAnsi="Arial" w:cs="Arial"/>
          <w:sz w:val="20"/>
        </w:rPr>
      </w:r>
      <w:r w:rsidR="003907F6">
        <w:rPr>
          <w:rFonts w:ascii="Arial" w:eastAsia="MS Gothic" w:hAnsi="Arial" w:cs="Arial"/>
          <w:sz w:val="20"/>
        </w:rPr>
        <w:fldChar w:fldCharType="separate"/>
      </w:r>
      <w:r w:rsidRPr="00FB7697">
        <w:rPr>
          <w:rFonts w:ascii="Arial" w:eastAsia="MS Gothic" w:hAnsi="Arial" w:cs="Arial"/>
          <w:sz w:val="20"/>
        </w:rPr>
        <w:fldChar w:fldCharType="end"/>
      </w:r>
      <w:r w:rsidRPr="00FB7697">
        <w:rPr>
          <w:rFonts w:ascii="Arial" w:hAnsi="Arial" w:cs="Arial"/>
          <w:sz w:val="20"/>
        </w:rPr>
        <w:tab/>
        <w:t>transnationale Kooperation</w:t>
      </w:r>
    </w:p>
    <w:p w:rsidR="00A00507" w:rsidRPr="008C324D" w:rsidRDefault="00A00507" w:rsidP="00A00507">
      <w:pPr>
        <w:rPr>
          <w:rFonts w:ascii="Arial" w:hAnsi="Arial" w:cs="Arial"/>
          <w:sz w:val="22"/>
        </w:rPr>
      </w:pPr>
    </w:p>
    <w:p w:rsidR="00FB7697" w:rsidRDefault="00A00507" w:rsidP="00FB7697">
      <w:pPr>
        <w:tabs>
          <w:tab w:val="left" w:pos="574"/>
        </w:tabs>
        <w:spacing w:line="300" w:lineRule="exact"/>
        <w:rPr>
          <w:rFonts w:ascii="Arial" w:hAnsi="Arial" w:cs="Arial"/>
          <w:b/>
          <w:sz w:val="24"/>
          <w:szCs w:val="24"/>
          <w:u w:val="single"/>
        </w:rPr>
      </w:pPr>
      <w:r w:rsidRPr="00820B29">
        <w:rPr>
          <w:rFonts w:ascii="Arial" w:hAnsi="Arial" w:cs="Arial"/>
          <w:b/>
          <w:sz w:val="24"/>
          <w:szCs w:val="24"/>
        </w:rPr>
        <w:t>1.</w:t>
      </w:r>
      <w:r w:rsidRPr="00820B29">
        <w:rPr>
          <w:rFonts w:ascii="Arial" w:hAnsi="Arial" w:cs="Arial"/>
          <w:b/>
          <w:sz w:val="24"/>
          <w:szCs w:val="24"/>
        </w:rPr>
        <w:tab/>
      </w:r>
      <w:r w:rsidR="00FB7697" w:rsidRPr="00072325">
        <w:rPr>
          <w:rFonts w:ascii="Arial" w:hAnsi="Arial" w:cs="Arial"/>
          <w:b/>
          <w:sz w:val="24"/>
          <w:szCs w:val="24"/>
        </w:rPr>
        <w:t>B</w:t>
      </w:r>
      <w:r w:rsidRPr="00072325">
        <w:rPr>
          <w:rFonts w:ascii="Arial" w:hAnsi="Arial" w:cs="Arial"/>
          <w:b/>
          <w:sz w:val="24"/>
          <w:szCs w:val="24"/>
        </w:rPr>
        <w:t>eteiligte LAGs</w:t>
      </w:r>
    </w:p>
    <w:p w:rsidR="007B316B" w:rsidRDefault="006D7B94" w:rsidP="006D7B94">
      <w:pPr>
        <w:spacing w:before="120" w:line="300" w:lineRule="exact"/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</w:t>
      </w:r>
      <w:r w:rsidR="00FB7697" w:rsidRPr="00FB7697">
        <w:rPr>
          <w:rFonts w:ascii="Arial" w:hAnsi="Arial" w:cs="Arial"/>
          <w:b/>
          <w:sz w:val="20"/>
        </w:rPr>
        <w:t xml:space="preserve">oordinierende LAG </w:t>
      </w:r>
    </w:p>
    <w:p w:rsidR="00FB7697" w:rsidRPr="00FB7697" w:rsidRDefault="007B316B" w:rsidP="006D7B94">
      <w:pPr>
        <w:spacing w:after="120" w:line="220" w:lineRule="exact"/>
        <w:ind w:left="567"/>
        <w:rPr>
          <w:rFonts w:ascii="Arial" w:hAnsi="Arial" w:cs="Arial"/>
          <w:sz w:val="20"/>
        </w:rPr>
      </w:pPr>
      <w:r w:rsidRPr="007B316B">
        <w:rPr>
          <w:rFonts w:ascii="Arial" w:hAnsi="Arial" w:cs="Arial"/>
          <w:i/>
          <w:sz w:val="20"/>
          <w:u w:val="single"/>
        </w:rPr>
        <w:t>Hinweis</w:t>
      </w:r>
      <w:r>
        <w:rPr>
          <w:rFonts w:ascii="Arial" w:hAnsi="Arial" w:cs="Arial"/>
          <w:i/>
          <w:sz w:val="20"/>
          <w:u w:val="single"/>
        </w:rPr>
        <w:t>:</w:t>
      </w:r>
      <w:r>
        <w:rPr>
          <w:rFonts w:ascii="Arial" w:hAnsi="Arial" w:cs="Arial"/>
          <w:sz w:val="20"/>
        </w:rPr>
        <w:t xml:space="preserve"> </w:t>
      </w:r>
      <w:r w:rsidRPr="007B316B">
        <w:rPr>
          <w:rFonts w:ascii="Arial" w:hAnsi="Arial" w:cs="Arial"/>
          <w:i/>
          <w:sz w:val="20"/>
        </w:rPr>
        <w:t>F</w:t>
      </w:r>
      <w:r w:rsidRPr="00FB7697">
        <w:rPr>
          <w:rFonts w:ascii="Arial" w:hAnsi="Arial" w:cs="Arial"/>
          <w:i/>
          <w:sz w:val="20"/>
        </w:rPr>
        <w:t>alls</w:t>
      </w:r>
      <w:r w:rsidR="00FB7697" w:rsidRPr="00FB7697">
        <w:rPr>
          <w:rFonts w:ascii="Arial" w:hAnsi="Arial" w:cs="Arial"/>
          <w:i/>
          <w:sz w:val="20"/>
        </w:rPr>
        <w:t xml:space="preserve"> keine bestimmt, Darstellung der geplanten Koordinierung</w:t>
      </w:r>
      <w:r w:rsidR="006D7B94">
        <w:rPr>
          <w:rFonts w:ascii="Arial" w:hAnsi="Arial" w:cs="Arial"/>
          <w:i/>
          <w:sz w:val="20"/>
        </w:rPr>
        <w:t xml:space="preserve"> auf Beiblatt erläutern.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324"/>
        <w:gridCol w:w="4325"/>
      </w:tblGrid>
      <w:tr w:rsidR="00FB7697" w:rsidRPr="00AD1B20" w:rsidTr="00E92DAE">
        <w:trPr>
          <w:trHeight w:val="482"/>
        </w:trPr>
        <w:tc>
          <w:tcPr>
            <w:tcW w:w="8649" w:type="dxa"/>
            <w:gridSpan w:val="2"/>
          </w:tcPr>
          <w:p w:rsidR="00FB7697" w:rsidRDefault="00FB7697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LAG-Name</w:t>
            </w:r>
          </w:p>
          <w:p w:rsidR="00AB6986" w:rsidRPr="00AB6986" w:rsidRDefault="002722B9" w:rsidP="002722B9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3" w:name="Text6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FB7697" w:rsidRPr="00AD1B20" w:rsidTr="00E92DAE">
        <w:trPr>
          <w:trHeight w:val="482"/>
        </w:trPr>
        <w:tc>
          <w:tcPr>
            <w:tcW w:w="8649" w:type="dxa"/>
            <w:gridSpan w:val="2"/>
          </w:tcPr>
          <w:p w:rsidR="00FB7697" w:rsidRDefault="00FB7697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Straße, PLZ, Ort</w:t>
            </w:r>
          </w:p>
          <w:p w:rsidR="00AB6986" w:rsidRPr="00AB6986" w:rsidRDefault="002722B9" w:rsidP="002722B9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2"/>
                  </w:textInput>
                </w:ffData>
              </w:fldChar>
            </w:r>
            <w:bookmarkStart w:id="4" w:name="Text63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040F8E" w:rsidRPr="00AD1B20" w:rsidTr="00E92DAE">
        <w:trPr>
          <w:trHeight w:val="482"/>
        </w:trPr>
        <w:tc>
          <w:tcPr>
            <w:tcW w:w="4324" w:type="dxa"/>
          </w:tcPr>
          <w:p w:rsidR="00FB7697" w:rsidRDefault="002722B9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E-Mail</w:t>
            </w:r>
          </w:p>
          <w:p w:rsidR="002722B9" w:rsidRPr="002722B9" w:rsidRDefault="002722B9" w:rsidP="002722B9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69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325" w:type="dxa"/>
          </w:tcPr>
          <w:p w:rsidR="00FB7697" w:rsidRDefault="00FB7697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Ansprechpartner</w:t>
            </w:r>
          </w:p>
          <w:p w:rsidR="002722B9" w:rsidRPr="00AD1B20" w:rsidRDefault="002722B9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70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FB7697" w:rsidRPr="00AD1B20" w:rsidTr="00E92DAE">
        <w:trPr>
          <w:trHeight w:val="482"/>
        </w:trPr>
        <w:tc>
          <w:tcPr>
            <w:tcW w:w="8649" w:type="dxa"/>
            <w:gridSpan w:val="2"/>
          </w:tcPr>
          <w:p w:rsidR="00FB7697" w:rsidRDefault="00FB7697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Sprachkenntnisse (bei transnationalen Kooperationen)</w:t>
            </w:r>
          </w:p>
          <w:p w:rsidR="002722B9" w:rsidRPr="00AD1B20" w:rsidRDefault="002722B9" w:rsidP="002722B9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7" w:name="Text71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E92DAE" w:rsidRPr="00725BA2" w:rsidRDefault="005442D5" w:rsidP="00E92DAE">
      <w:pPr>
        <w:spacing w:before="120" w:after="120"/>
        <w:ind w:left="60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Partner-LAGs </w:t>
      </w:r>
      <w:r w:rsidR="00E92DAE" w:rsidRPr="00725BA2">
        <w:rPr>
          <w:rFonts w:ascii="Arial" w:hAnsi="Arial" w:cs="Arial"/>
          <w:b/>
          <w:sz w:val="20"/>
        </w:rPr>
        <w:t xml:space="preserve">/ ggf. vergleichbare regionale Partnerschaften 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324"/>
        <w:gridCol w:w="4325"/>
      </w:tblGrid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LAG-Name</w:t>
            </w:r>
          </w:p>
          <w:p w:rsidR="00E92DAE" w:rsidRPr="00AB6986" w:rsidRDefault="00F82004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Straße, PLZ, Ort</w:t>
            </w:r>
          </w:p>
          <w:p w:rsidR="00E92DAE" w:rsidRPr="00AB6986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4324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E-Mail</w:t>
            </w:r>
          </w:p>
          <w:p w:rsidR="00E92DAE" w:rsidRPr="002722B9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25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Ansprechpartner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Sprachkenntnisse (bei transnationalen Kooperationen)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2DAE" w:rsidRPr="008C324D" w:rsidRDefault="00E92DAE" w:rsidP="00E92DAE">
      <w:pPr>
        <w:ind w:left="567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324"/>
        <w:gridCol w:w="4325"/>
      </w:tblGrid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LAG-Name</w:t>
            </w:r>
          </w:p>
          <w:p w:rsidR="00E92DAE" w:rsidRPr="00AB6986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Straße, PLZ, Ort</w:t>
            </w:r>
          </w:p>
          <w:p w:rsidR="00E92DAE" w:rsidRPr="00AB6986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4324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E-Mail</w:t>
            </w:r>
          </w:p>
          <w:p w:rsidR="00E92DAE" w:rsidRPr="002722B9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25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Ansprechpartner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Sprachkenntnisse (bei transnationalen Kooperationen)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E92DAE" w:rsidRPr="008C324D" w:rsidRDefault="00E92DAE" w:rsidP="00E92DAE">
      <w:pPr>
        <w:ind w:left="567"/>
        <w:rPr>
          <w:rFonts w:ascii="Arial" w:hAnsi="Arial" w:cs="Arial"/>
          <w:sz w:val="14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4324"/>
        <w:gridCol w:w="4325"/>
      </w:tblGrid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LAG-Name</w:t>
            </w:r>
          </w:p>
          <w:p w:rsidR="00E92DAE" w:rsidRPr="00AB6986" w:rsidRDefault="00217DF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217DFE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Straße, PLZ, Ort</w:t>
            </w:r>
          </w:p>
          <w:p w:rsidR="00E92DAE" w:rsidRPr="00AB6986" w:rsidRDefault="00DC25B0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2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4324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E-Mail</w:t>
            </w:r>
          </w:p>
          <w:p w:rsidR="00E92DAE" w:rsidRPr="002722B9" w:rsidRDefault="00E92DAE" w:rsidP="00F82004">
            <w:pPr>
              <w:spacing w:after="4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325" w:type="dxa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Ansprechpartner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2DAE" w:rsidRPr="00AD1B20" w:rsidTr="00E92DAE">
        <w:trPr>
          <w:trHeight w:val="482"/>
        </w:trPr>
        <w:tc>
          <w:tcPr>
            <w:tcW w:w="8649" w:type="dxa"/>
            <w:gridSpan w:val="2"/>
          </w:tcPr>
          <w:p w:rsidR="00E92DAE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szCs w:val="20"/>
                <w:lang w:eastAsia="de-DE"/>
              </w:rPr>
              <w:t>Sprachkenntnisse (bei transnationalen Kooperationen)</w:t>
            </w:r>
          </w:p>
          <w:p w:rsidR="00E92DAE" w:rsidRPr="00AD1B20" w:rsidRDefault="00E92DAE" w:rsidP="00F82004">
            <w:pPr>
              <w:spacing w:after="40"/>
              <w:rPr>
                <w:rFonts w:ascii="Arial" w:eastAsia="Times New Roman" w:hAnsi="Arial" w:cs="Arial"/>
                <w:sz w:val="14"/>
                <w:szCs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F059EB" w:rsidRPr="00820B29" w:rsidRDefault="00F059EB" w:rsidP="00A022C6">
      <w:pPr>
        <w:spacing w:line="300" w:lineRule="exact"/>
        <w:rPr>
          <w:rFonts w:ascii="Arial" w:hAnsi="Arial" w:cs="Arial"/>
        </w:rPr>
        <w:sectPr w:rsidR="00F059EB" w:rsidRPr="00820B29" w:rsidSect="007B316B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361" w:bottom="1077" w:left="1361" w:header="340" w:footer="567" w:gutter="0"/>
          <w:cols w:space="708"/>
          <w:titlePg/>
          <w:docGrid w:linePitch="360"/>
        </w:sectPr>
      </w:pPr>
    </w:p>
    <w:p w:rsidR="00DC25B0" w:rsidRDefault="00DC25B0" w:rsidP="00DC25B0">
      <w:pPr>
        <w:tabs>
          <w:tab w:val="left" w:pos="574"/>
        </w:tabs>
        <w:spacing w:line="300" w:lineRule="exact"/>
        <w:ind w:left="0"/>
        <w:rPr>
          <w:rFonts w:ascii="Arial" w:hAnsi="Arial" w:cs="Arial"/>
          <w:sz w:val="20"/>
        </w:rPr>
        <w:sectPr w:rsidR="00DC25B0" w:rsidSect="00A022C6"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DF59C9" w:rsidRPr="00820B29" w:rsidRDefault="00970B34" w:rsidP="00DC25B0">
      <w:pPr>
        <w:tabs>
          <w:tab w:val="left" w:pos="574"/>
        </w:tabs>
        <w:spacing w:line="300" w:lineRule="exact"/>
        <w:ind w:left="567"/>
        <w:rPr>
          <w:rFonts w:ascii="Arial" w:hAnsi="Arial" w:cs="Arial"/>
          <w:sz w:val="20"/>
        </w:rPr>
        <w:sectPr w:rsidR="00DF59C9" w:rsidRPr="00820B29" w:rsidSect="00A022C6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  <w:r>
        <w:rPr>
          <w:rFonts w:ascii="Arial" w:hAnsi="Arial" w:cs="Arial"/>
          <w:sz w:val="20"/>
        </w:rPr>
        <w:tab/>
      </w:r>
      <w:r w:rsidR="00DC25B0">
        <w:rPr>
          <w:rFonts w:ascii="Arial" w:hAnsi="Arial" w:cs="Arial"/>
          <w:sz w:val="20"/>
        </w:rPr>
        <w:t>(ggf. weitere Partner-LAGs</w:t>
      </w:r>
      <w:r w:rsidR="00B97EFD">
        <w:rPr>
          <w:rFonts w:ascii="Arial" w:hAnsi="Arial" w:cs="Arial"/>
          <w:sz w:val="20"/>
        </w:rPr>
        <w:t>)</w:t>
      </w:r>
    </w:p>
    <w:p w:rsidR="00E73964" w:rsidRPr="008C324D" w:rsidRDefault="00E73964" w:rsidP="008C324D">
      <w:pPr>
        <w:tabs>
          <w:tab w:val="left" w:pos="588"/>
        </w:tabs>
        <w:ind w:left="0"/>
        <w:rPr>
          <w:rFonts w:ascii="Arial" w:hAnsi="Arial" w:cs="Arial"/>
          <w:b/>
          <w:sz w:val="16"/>
        </w:rPr>
      </w:pPr>
    </w:p>
    <w:p w:rsidR="008C324D" w:rsidRPr="008C324D" w:rsidRDefault="008C324D" w:rsidP="008C324D">
      <w:pPr>
        <w:tabs>
          <w:tab w:val="left" w:pos="588"/>
        </w:tabs>
        <w:ind w:left="0"/>
        <w:rPr>
          <w:rFonts w:ascii="Arial" w:hAnsi="Arial" w:cs="Arial"/>
          <w:b/>
          <w:sz w:val="16"/>
        </w:rPr>
      </w:pPr>
    </w:p>
    <w:p w:rsidR="00A00507" w:rsidRPr="00820B29" w:rsidRDefault="00A00507" w:rsidP="006D7B94">
      <w:pPr>
        <w:tabs>
          <w:tab w:val="left" w:pos="588"/>
        </w:tabs>
        <w:spacing w:after="120" w:line="300" w:lineRule="exact"/>
        <w:rPr>
          <w:rFonts w:ascii="Arial" w:hAnsi="Arial" w:cs="Arial"/>
          <w:sz w:val="24"/>
        </w:rPr>
      </w:pPr>
      <w:r w:rsidRPr="00820B29">
        <w:rPr>
          <w:rFonts w:ascii="Arial" w:hAnsi="Arial" w:cs="Arial"/>
          <w:b/>
          <w:sz w:val="24"/>
        </w:rPr>
        <w:t>2.</w:t>
      </w:r>
      <w:r w:rsidR="00725BA2">
        <w:rPr>
          <w:rFonts w:ascii="Arial" w:hAnsi="Arial" w:cs="Arial"/>
          <w:b/>
          <w:sz w:val="24"/>
        </w:rPr>
        <w:tab/>
      </w:r>
      <w:r w:rsidRPr="00072325">
        <w:rPr>
          <w:rFonts w:ascii="Arial" w:hAnsi="Arial" w:cs="Arial"/>
          <w:b/>
          <w:sz w:val="24"/>
        </w:rPr>
        <w:t xml:space="preserve">Kooperationsprojekt </w:t>
      </w:r>
    </w:p>
    <w:p w:rsidR="00737017" w:rsidRPr="00FB3024" w:rsidRDefault="0023781D" w:rsidP="00FB3024">
      <w:pPr>
        <w:spacing w:after="120" w:line="300" w:lineRule="exact"/>
        <w:ind w:left="573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>Kurzdarstellung</w:t>
      </w:r>
      <w:r w:rsidR="00A00507" w:rsidRPr="00820B29">
        <w:rPr>
          <w:rFonts w:ascii="Arial" w:hAnsi="Arial" w:cs="Arial"/>
          <w:b/>
          <w:sz w:val="20"/>
        </w:rPr>
        <w:t xml:space="preserve"> </w:t>
      </w:r>
      <w:r w:rsidR="00D576DD">
        <w:rPr>
          <w:rFonts w:ascii="Arial" w:hAnsi="Arial" w:cs="Arial"/>
          <w:b/>
          <w:sz w:val="20"/>
        </w:rPr>
        <w:t>und Ziele</w:t>
      </w:r>
      <w:r w:rsidR="007B316B">
        <w:rPr>
          <w:rFonts w:ascii="Arial" w:hAnsi="Arial" w:cs="Arial"/>
          <w:b/>
          <w:sz w:val="20"/>
        </w:rPr>
        <w:t xml:space="preserve"> des gesamten Kooperationsprojektes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649"/>
      </w:tblGrid>
      <w:tr w:rsidR="00737017" w:rsidRPr="00AD1B20" w:rsidTr="00737017">
        <w:trPr>
          <w:trHeight w:val="510"/>
        </w:trPr>
        <w:tc>
          <w:tcPr>
            <w:tcW w:w="8649" w:type="dxa"/>
            <w:vAlign w:val="center"/>
          </w:tcPr>
          <w:p w:rsidR="00737017" w:rsidRPr="00AD1B20" w:rsidRDefault="0061094C" w:rsidP="0061094C">
            <w:pPr>
              <w:ind w:left="0"/>
              <w:rPr>
                <w:rFonts w:ascii="Arial" w:eastAsia="Times New Roman" w:hAnsi="Arial" w:cs="Arial"/>
                <w:lang w:eastAsia="de-DE"/>
              </w:rPr>
            </w:pPr>
            <w:r w:rsidRPr="0061094C">
              <w:rPr>
                <w:rFonts w:ascii="Arial" w:hAnsi="Arial" w:cs="Arial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8" w:name="Text73"/>
            <w:r w:rsidRPr="0061094C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61094C">
              <w:rPr>
                <w:rFonts w:ascii="Arial" w:hAnsi="Arial" w:cs="Arial"/>
                <w:sz w:val="20"/>
              </w:rPr>
            </w:r>
            <w:r w:rsidRPr="0061094C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Pr="0061094C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</w:tbl>
    <w:p w:rsidR="00A00507" w:rsidRPr="00820B29" w:rsidRDefault="00A00507" w:rsidP="00B6159C">
      <w:pPr>
        <w:spacing w:line="300" w:lineRule="exact"/>
        <w:ind w:left="0"/>
        <w:rPr>
          <w:rFonts w:ascii="Arial" w:hAnsi="Arial" w:cs="Arial"/>
          <w:sz w:val="20"/>
        </w:rPr>
      </w:pPr>
    </w:p>
    <w:p w:rsidR="008164E3" w:rsidRDefault="00B6159C" w:rsidP="00B6159C">
      <w:pPr>
        <w:spacing w:line="300" w:lineRule="exact"/>
        <w:ind w:left="574"/>
        <w:rPr>
          <w:rFonts w:ascii="Arial" w:hAnsi="Arial" w:cs="Arial"/>
          <w:sz w:val="20"/>
        </w:rPr>
      </w:pPr>
      <w:r w:rsidRPr="00B6159C">
        <w:rPr>
          <w:rFonts w:ascii="Arial" w:hAnsi="Arial" w:cs="Arial"/>
          <w:b/>
          <w:sz w:val="20"/>
        </w:rPr>
        <w:t>Art der Antragstellung</w:t>
      </w:r>
      <w:r>
        <w:rPr>
          <w:rFonts w:ascii="Arial" w:hAnsi="Arial" w:cs="Arial"/>
          <w:sz w:val="20"/>
        </w:rPr>
        <w:t xml:space="preserve"> </w:t>
      </w:r>
    </w:p>
    <w:p w:rsidR="00A00507" w:rsidRPr="00B6159C" w:rsidRDefault="00B6159C" w:rsidP="006D7B94">
      <w:pPr>
        <w:spacing w:line="220" w:lineRule="exact"/>
        <w:ind w:left="573"/>
        <w:rPr>
          <w:rFonts w:ascii="Arial" w:hAnsi="Arial" w:cs="Arial"/>
          <w:i/>
          <w:sz w:val="20"/>
        </w:rPr>
      </w:pPr>
      <w:r w:rsidRPr="00820B29">
        <w:rPr>
          <w:rFonts w:ascii="Arial" w:hAnsi="Arial" w:cs="Arial"/>
          <w:i/>
          <w:sz w:val="20"/>
          <w:u w:val="single"/>
        </w:rPr>
        <w:t>Hinweis</w:t>
      </w:r>
      <w:r w:rsidR="008164E3">
        <w:rPr>
          <w:rFonts w:ascii="Arial" w:hAnsi="Arial" w:cs="Arial"/>
          <w:i/>
          <w:sz w:val="20"/>
          <w:u w:val="single"/>
        </w:rPr>
        <w:t>:</w:t>
      </w:r>
      <w:r>
        <w:rPr>
          <w:rFonts w:ascii="Arial" w:hAnsi="Arial" w:cs="Arial"/>
          <w:i/>
          <w:sz w:val="20"/>
        </w:rPr>
        <w:t xml:space="preserve"> </w:t>
      </w:r>
      <w:r w:rsidR="008164E3">
        <w:rPr>
          <w:rFonts w:ascii="Arial" w:hAnsi="Arial" w:cs="Arial"/>
          <w:i/>
          <w:sz w:val="20"/>
        </w:rPr>
        <w:t>A</w:t>
      </w:r>
      <w:r w:rsidRPr="00820B29">
        <w:rPr>
          <w:rFonts w:ascii="Arial" w:hAnsi="Arial" w:cs="Arial"/>
          <w:i/>
          <w:sz w:val="20"/>
        </w:rPr>
        <w:t xml:space="preserve">uch beide Varianten </w:t>
      </w:r>
      <w:r w:rsidR="00BC62F1">
        <w:rPr>
          <w:rFonts w:ascii="Arial" w:hAnsi="Arial" w:cs="Arial"/>
          <w:i/>
          <w:sz w:val="20"/>
        </w:rPr>
        <w:t xml:space="preserve">sind </w:t>
      </w:r>
      <w:r w:rsidRPr="00820B29">
        <w:rPr>
          <w:rFonts w:ascii="Arial" w:hAnsi="Arial" w:cs="Arial"/>
          <w:i/>
          <w:sz w:val="20"/>
        </w:rPr>
        <w:t>in Kombination möglich</w:t>
      </w:r>
      <w:r w:rsidR="00BC62F1">
        <w:rPr>
          <w:rFonts w:ascii="Arial" w:hAnsi="Arial" w:cs="Arial"/>
          <w:i/>
          <w:sz w:val="20"/>
        </w:rPr>
        <w:t>.</w:t>
      </w:r>
      <w:r w:rsidRPr="00820B29">
        <w:rPr>
          <w:rFonts w:ascii="Arial" w:hAnsi="Arial" w:cs="Arial"/>
          <w:i/>
          <w:sz w:val="20"/>
        </w:rPr>
        <w:t xml:space="preserve"> </w:t>
      </w:r>
    </w:p>
    <w:p w:rsidR="00A00507" w:rsidRPr="00820B29" w:rsidRDefault="00A00507" w:rsidP="00B6159C">
      <w:pPr>
        <w:tabs>
          <w:tab w:val="left" w:pos="426"/>
          <w:tab w:val="left" w:pos="1288"/>
        </w:tabs>
        <w:spacing w:before="120" w:after="20"/>
        <w:ind w:left="573"/>
        <w:rPr>
          <w:rFonts w:ascii="Arial" w:hAnsi="Arial" w:cs="Arial"/>
          <w:sz w:val="20"/>
        </w:rPr>
      </w:pPr>
      <w:r w:rsidRPr="00820B29">
        <w:rPr>
          <w:rFonts w:ascii="Arial" w:eastAsia="MS Gothic" w:hAnsi="Arial" w:cs="Arial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3"/>
      <w:r w:rsidRPr="00820B29">
        <w:rPr>
          <w:rFonts w:ascii="Arial" w:eastAsia="MS Gothic" w:hAnsi="Arial" w:cs="Arial"/>
          <w:sz w:val="20"/>
        </w:rPr>
        <w:instrText xml:space="preserve"> FORMCHECKBOX </w:instrText>
      </w:r>
      <w:r w:rsidR="003907F6">
        <w:rPr>
          <w:rFonts w:ascii="Arial" w:eastAsia="MS Gothic" w:hAnsi="Arial" w:cs="Arial"/>
          <w:sz w:val="20"/>
        </w:rPr>
      </w:r>
      <w:r w:rsidR="003907F6">
        <w:rPr>
          <w:rFonts w:ascii="Arial" w:eastAsia="MS Gothic" w:hAnsi="Arial" w:cs="Arial"/>
          <w:sz w:val="20"/>
        </w:rPr>
        <w:fldChar w:fldCharType="separate"/>
      </w:r>
      <w:r w:rsidRPr="00820B29">
        <w:rPr>
          <w:rFonts w:ascii="Arial" w:eastAsia="MS Gothic" w:hAnsi="Arial" w:cs="Arial"/>
          <w:sz w:val="20"/>
        </w:rPr>
        <w:fldChar w:fldCharType="end"/>
      </w:r>
      <w:bookmarkEnd w:id="9"/>
      <w:r w:rsidR="00072325">
        <w:rPr>
          <w:rFonts w:ascii="Arial" w:hAnsi="Arial" w:cs="Arial"/>
          <w:sz w:val="20"/>
        </w:rPr>
        <w:tab/>
      </w:r>
      <w:r w:rsidRPr="00820B29">
        <w:rPr>
          <w:rFonts w:ascii="Arial" w:hAnsi="Arial" w:cs="Arial"/>
          <w:sz w:val="20"/>
        </w:rPr>
        <w:t>gemeinsamer Förderantrag / gemeinsame Förderanträge</w:t>
      </w:r>
      <w:r w:rsidR="00175703" w:rsidRPr="00820B29">
        <w:rPr>
          <w:rFonts w:ascii="Arial" w:hAnsi="Arial" w:cs="Arial"/>
          <w:sz w:val="20"/>
        </w:rPr>
        <w:t xml:space="preserve"> </w:t>
      </w:r>
      <w:r w:rsidR="00B6159C">
        <w:rPr>
          <w:rFonts w:ascii="Arial" w:hAnsi="Arial" w:cs="Arial"/>
          <w:sz w:val="20"/>
        </w:rPr>
        <w:t>=&gt; weiter Ziff. 2.1</w:t>
      </w:r>
      <w:r w:rsidRPr="00820B29">
        <w:rPr>
          <w:rFonts w:ascii="Arial" w:hAnsi="Arial" w:cs="Arial"/>
          <w:sz w:val="20"/>
        </w:rPr>
        <w:t xml:space="preserve"> </w:t>
      </w:r>
    </w:p>
    <w:p w:rsidR="00A00507" w:rsidRPr="00820B29" w:rsidRDefault="00A00507" w:rsidP="00B6159C">
      <w:pPr>
        <w:tabs>
          <w:tab w:val="left" w:pos="426"/>
          <w:tab w:val="left" w:pos="1316"/>
        </w:tabs>
        <w:spacing w:line="300" w:lineRule="exact"/>
        <w:ind w:left="574"/>
        <w:rPr>
          <w:rFonts w:ascii="Arial" w:hAnsi="Arial" w:cs="Arial"/>
          <w:sz w:val="20"/>
        </w:rPr>
      </w:pPr>
      <w:r w:rsidRPr="00820B29">
        <w:rPr>
          <w:rFonts w:ascii="Arial" w:eastAsia="MS Gothic" w:hAnsi="Arial"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Pr="00820B29">
        <w:rPr>
          <w:rFonts w:ascii="Arial" w:eastAsia="MS Gothic" w:hAnsi="Arial" w:cs="Arial"/>
          <w:sz w:val="20"/>
        </w:rPr>
        <w:instrText xml:space="preserve"> FORMCHECKBOX </w:instrText>
      </w:r>
      <w:r w:rsidR="003907F6">
        <w:rPr>
          <w:rFonts w:ascii="Arial" w:eastAsia="MS Gothic" w:hAnsi="Arial" w:cs="Arial"/>
          <w:sz w:val="20"/>
        </w:rPr>
      </w:r>
      <w:r w:rsidR="003907F6">
        <w:rPr>
          <w:rFonts w:ascii="Arial" w:eastAsia="MS Gothic" w:hAnsi="Arial" w:cs="Arial"/>
          <w:sz w:val="20"/>
        </w:rPr>
        <w:fldChar w:fldCharType="separate"/>
      </w:r>
      <w:r w:rsidRPr="00820B29">
        <w:rPr>
          <w:rFonts w:ascii="Arial" w:eastAsia="MS Gothic" w:hAnsi="Arial" w:cs="Arial"/>
          <w:sz w:val="20"/>
        </w:rPr>
        <w:fldChar w:fldCharType="end"/>
      </w:r>
      <w:bookmarkEnd w:id="10"/>
      <w:r w:rsidRPr="00820B29">
        <w:rPr>
          <w:rFonts w:ascii="Arial" w:hAnsi="Arial" w:cs="Arial"/>
          <w:sz w:val="20"/>
        </w:rPr>
        <w:tab/>
        <w:t>separate Förderanträge für jede</w:t>
      </w:r>
      <w:r w:rsidR="00B6159C">
        <w:rPr>
          <w:rFonts w:ascii="Arial" w:hAnsi="Arial" w:cs="Arial"/>
          <w:sz w:val="20"/>
        </w:rPr>
        <w:t>s Teilprojekt =&gt; weiter Ziff. 2.2</w:t>
      </w:r>
      <w:r w:rsidRPr="00820B29">
        <w:rPr>
          <w:rFonts w:ascii="Arial" w:hAnsi="Arial" w:cs="Arial"/>
          <w:sz w:val="20"/>
        </w:rPr>
        <w:t xml:space="preserve"> </w:t>
      </w:r>
    </w:p>
    <w:p w:rsidR="009D4691" w:rsidRPr="00820B29" w:rsidRDefault="009D4691" w:rsidP="00072325">
      <w:pPr>
        <w:spacing w:line="300" w:lineRule="exact"/>
        <w:ind w:left="574"/>
        <w:rPr>
          <w:rFonts w:ascii="Arial" w:hAnsi="Arial" w:cs="Arial"/>
          <w:sz w:val="20"/>
        </w:rPr>
      </w:pPr>
    </w:p>
    <w:p w:rsidR="00A00507" w:rsidRPr="00B6159C" w:rsidRDefault="00A0434A" w:rsidP="007A5EF6">
      <w:pPr>
        <w:tabs>
          <w:tab w:val="left" w:pos="560"/>
        </w:tabs>
        <w:spacing w:line="300" w:lineRule="exact"/>
        <w:ind w:left="0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2.1</w:t>
      </w:r>
      <w:r>
        <w:rPr>
          <w:rFonts w:ascii="Arial" w:hAnsi="Arial" w:cs="Arial"/>
          <w:b/>
          <w:sz w:val="20"/>
        </w:rPr>
        <w:tab/>
      </w:r>
      <w:r w:rsidR="00B86FB9" w:rsidRPr="00B6159C">
        <w:rPr>
          <w:rFonts w:ascii="Arial" w:hAnsi="Arial" w:cs="Arial"/>
          <w:b/>
          <w:sz w:val="20"/>
        </w:rPr>
        <w:t>G</w:t>
      </w:r>
      <w:r w:rsidR="00A00507" w:rsidRPr="00B6159C">
        <w:rPr>
          <w:rFonts w:ascii="Arial" w:hAnsi="Arial" w:cs="Arial"/>
          <w:b/>
          <w:sz w:val="20"/>
        </w:rPr>
        <w:t>emeinsamer Förderantrag</w:t>
      </w:r>
      <w:r w:rsidR="00A00507" w:rsidRPr="00820B29">
        <w:rPr>
          <w:rFonts w:ascii="Arial" w:hAnsi="Arial" w:cs="Arial"/>
          <w:b/>
          <w:sz w:val="20"/>
          <w:u w:val="single"/>
        </w:rPr>
        <w:t xml:space="preserve"> </w:t>
      </w:r>
    </w:p>
    <w:p w:rsidR="00A00507" w:rsidRPr="00B6159C" w:rsidRDefault="00A00507" w:rsidP="006D7B94">
      <w:pPr>
        <w:spacing w:line="220" w:lineRule="exact"/>
        <w:ind w:left="573"/>
        <w:rPr>
          <w:rFonts w:ascii="Arial" w:hAnsi="Arial" w:cs="Arial"/>
          <w:i/>
          <w:sz w:val="20"/>
        </w:rPr>
      </w:pPr>
      <w:r w:rsidRPr="00820B29">
        <w:rPr>
          <w:rFonts w:ascii="Arial" w:hAnsi="Arial" w:cs="Arial"/>
          <w:i/>
          <w:sz w:val="20"/>
          <w:u w:val="single"/>
        </w:rPr>
        <w:t>Hinweis:</w:t>
      </w:r>
      <w:r w:rsidR="008164E3">
        <w:rPr>
          <w:rFonts w:ascii="Arial" w:hAnsi="Arial" w:cs="Arial"/>
          <w:i/>
          <w:sz w:val="20"/>
        </w:rPr>
        <w:t xml:space="preserve"> B</w:t>
      </w:r>
      <w:r w:rsidRPr="00820B29">
        <w:rPr>
          <w:rFonts w:ascii="Arial" w:hAnsi="Arial" w:cs="Arial"/>
          <w:i/>
          <w:sz w:val="20"/>
        </w:rPr>
        <w:t>ei mehreren gemeinsamen Förderanträgen im Rahmen des Gesamtprojekts (z.</w:t>
      </w:r>
      <w:r w:rsidR="008164E3">
        <w:rPr>
          <w:rFonts w:ascii="Arial" w:hAnsi="Arial" w:cs="Arial"/>
          <w:i/>
          <w:sz w:val="20"/>
        </w:rPr>
        <w:t xml:space="preserve"> </w:t>
      </w:r>
      <w:r w:rsidRPr="00820B29">
        <w:rPr>
          <w:rFonts w:ascii="Arial" w:hAnsi="Arial" w:cs="Arial"/>
          <w:i/>
          <w:sz w:val="20"/>
        </w:rPr>
        <w:t>B. Konzept und Personal) sind folgende Angaben für jeden</w:t>
      </w:r>
      <w:r w:rsidR="008164E3">
        <w:rPr>
          <w:rFonts w:ascii="Arial" w:hAnsi="Arial" w:cs="Arial"/>
          <w:i/>
          <w:sz w:val="20"/>
        </w:rPr>
        <w:t xml:space="preserve"> gemeinsamen Förderantrag nötig:</w:t>
      </w:r>
    </w:p>
    <w:p w:rsidR="008932AE" w:rsidRPr="008932AE" w:rsidRDefault="008932AE" w:rsidP="008932AE">
      <w:pPr>
        <w:spacing w:before="120" w:after="120" w:line="300" w:lineRule="exact"/>
        <w:ind w:left="573"/>
        <w:rPr>
          <w:rFonts w:ascii="Arial" w:hAnsi="Arial" w:cs="Arial"/>
          <w:b/>
          <w:sz w:val="12"/>
        </w:rPr>
      </w:pPr>
      <w:r>
        <w:rPr>
          <w:rFonts w:ascii="Arial" w:hAnsi="Arial" w:cs="Arial"/>
          <w:b/>
          <w:sz w:val="20"/>
        </w:rPr>
        <w:t>B</w:t>
      </w:r>
      <w:r w:rsidR="00A00507" w:rsidRPr="00820B29">
        <w:rPr>
          <w:rFonts w:ascii="Arial" w:hAnsi="Arial" w:cs="Arial"/>
          <w:b/>
          <w:sz w:val="20"/>
        </w:rPr>
        <w:t>eteiligte Projektpartner</w:t>
      </w:r>
      <w:r>
        <w:rPr>
          <w:rFonts w:ascii="Arial" w:hAnsi="Arial" w:cs="Arial"/>
          <w:b/>
          <w:sz w:val="20"/>
        </w:rPr>
        <w:t xml:space="preserve"> </w:t>
      </w:r>
      <w:r w:rsidRPr="00E57B12">
        <w:rPr>
          <w:rFonts w:ascii="Arial" w:hAnsi="Arial" w:cs="Arial"/>
          <w:b/>
          <w:sz w:val="20"/>
        </w:rPr>
        <w:t>jeweils mit Zuordnung zu LAG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649"/>
      </w:tblGrid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2" w:name="Text77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</w:tr>
    </w:tbl>
    <w:p w:rsidR="00062622" w:rsidRDefault="00062622" w:rsidP="00A00507">
      <w:pPr>
        <w:spacing w:line="300" w:lineRule="exact"/>
        <w:rPr>
          <w:rFonts w:ascii="Arial" w:hAnsi="Arial" w:cs="Arial"/>
          <w:sz w:val="20"/>
        </w:rPr>
      </w:pPr>
    </w:p>
    <w:p w:rsidR="00F059EB" w:rsidRPr="00820B29" w:rsidRDefault="00F059EB" w:rsidP="00A00507">
      <w:pPr>
        <w:spacing w:line="300" w:lineRule="exact"/>
        <w:rPr>
          <w:rFonts w:ascii="Arial" w:hAnsi="Arial" w:cs="Arial"/>
          <w:sz w:val="20"/>
        </w:rPr>
        <w:sectPr w:rsidR="00F059EB" w:rsidRPr="00820B29" w:rsidSect="00752CF7">
          <w:headerReference w:type="first" r:id="rId13"/>
          <w:footerReference w:type="first" r:id="rId14"/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062622" w:rsidRPr="00820B29" w:rsidRDefault="00F059EB" w:rsidP="008932AE">
      <w:pPr>
        <w:tabs>
          <w:tab w:val="left" w:pos="-28"/>
        </w:tabs>
        <w:spacing w:line="300" w:lineRule="exact"/>
        <w:ind w:left="322" w:firstLine="284"/>
        <w:rPr>
          <w:rFonts w:ascii="Arial" w:hAnsi="Arial" w:cs="Arial"/>
          <w:sz w:val="20"/>
        </w:rPr>
      </w:pPr>
      <w:r w:rsidRPr="00F059EB">
        <w:rPr>
          <w:rFonts w:ascii="Arial" w:hAnsi="Arial" w:cs="Arial"/>
          <w:sz w:val="20"/>
        </w:rPr>
        <w:t>(ggf. weitere beteiligte Projektpartner)</w:t>
      </w:r>
    </w:p>
    <w:p w:rsidR="00411C8A" w:rsidRPr="00820B29" w:rsidRDefault="00411C8A" w:rsidP="00A00507">
      <w:pPr>
        <w:spacing w:line="300" w:lineRule="exact"/>
        <w:rPr>
          <w:rFonts w:ascii="Arial" w:hAnsi="Arial" w:cs="Arial"/>
          <w:sz w:val="20"/>
        </w:rPr>
        <w:sectPr w:rsidR="00411C8A" w:rsidRPr="00820B29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</w:p>
    <w:p w:rsidR="00A00507" w:rsidRPr="00820B29" w:rsidRDefault="00A00507" w:rsidP="00A00507">
      <w:pPr>
        <w:spacing w:line="300" w:lineRule="exact"/>
        <w:rPr>
          <w:rFonts w:ascii="Arial" w:hAnsi="Arial" w:cs="Arial"/>
          <w:sz w:val="20"/>
        </w:rPr>
      </w:pPr>
    </w:p>
    <w:p w:rsidR="007B316B" w:rsidRDefault="008932AE" w:rsidP="006D7B94">
      <w:pPr>
        <w:spacing w:line="300" w:lineRule="exact"/>
        <w:ind w:left="59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</w:t>
      </w:r>
      <w:r w:rsidR="00A00507" w:rsidRPr="00820B29">
        <w:rPr>
          <w:rFonts w:ascii="Arial" w:hAnsi="Arial" w:cs="Arial"/>
          <w:b/>
          <w:sz w:val="20"/>
        </w:rPr>
        <w:t>eplante Ma</w:t>
      </w:r>
      <w:r>
        <w:rPr>
          <w:rFonts w:ascii="Arial" w:hAnsi="Arial" w:cs="Arial"/>
          <w:b/>
          <w:sz w:val="20"/>
        </w:rPr>
        <w:t xml:space="preserve">ßnahmen im Rahmen des Projekts </w:t>
      </w:r>
    </w:p>
    <w:p w:rsidR="00A00507" w:rsidRPr="008932AE" w:rsidRDefault="007B316B" w:rsidP="006D7B94">
      <w:pPr>
        <w:spacing w:after="120" w:line="220" w:lineRule="exact"/>
        <w:ind w:left="590"/>
        <w:rPr>
          <w:rFonts w:ascii="Arial" w:hAnsi="Arial" w:cs="Arial"/>
          <w:i/>
          <w:sz w:val="20"/>
        </w:rPr>
      </w:pPr>
      <w:r w:rsidRPr="007B316B">
        <w:rPr>
          <w:rFonts w:ascii="Arial" w:hAnsi="Arial" w:cs="Arial"/>
          <w:i/>
          <w:sz w:val="20"/>
          <w:u w:val="single"/>
        </w:rPr>
        <w:t>Hinweis:</w:t>
      </w:r>
      <w:r w:rsidRPr="007B316B">
        <w:rPr>
          <w:rFonts w:ascii="Arial" w:hAnsi="Arial" w:cs="Arial"/>
          <w:sz w:val="20"/>
        </w:rPr>
        <w:t xml:space="preserve"> </w:t>
      </w:r>
      <w:r w:rsidR="008164E3">
        <w:rPr>
          <w:rFonts w:ascii="Arial" w:hAnsi="Arial" w:cs="Arial"/>
          <w:i/>
          <w:sz w:val="20"/>
        </w:rPr>
        <w:t>Stichpunkte aus /</w:t>
      </w:r>
      <w:r w:rsidR="008932AE" w:rsidRPr="008932AE">
        <w:rPr>
          <w:rFonts w:ascii="Arial" w:hAnsi="Arial" w:cs="Arial"/>
          <w:i/>
          <w:sz w:val="20"/>
        </w:rPr>
        <w:t xml:space="preserve"> und Verweis auf Projektbe</w:t>
      </w:r>
      <w:r w:rsidR="00073538">
        <w:rPr>
          <w:rFonts w:ascii="Arial" w:hAnsi="Arial" w:cs="Arial"/>
          <w:i/>
          <w:sz w:val="20"/>
        </w:rPr>
        <w:t>schreibung</w:t>
      </w:r>
      <w:r w:rsidR="00970B34">
        <w:rPr>
          <w:rFonts w:ascii="Arial" w:hAnsi="Arial" w:cs="Arial"/>
          <w:i/>
          <w:sz w:val="20"/>
        </w:rPr>
        <w:t>.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649"/>
      </w:tblGrid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8932AE" w:rsidRPr="00AD1B20" w:rsidTr="00F82004">
        <w:trPr>
          <w:trHeight w:val="510"/>
        </w:trPr>
        <w:tc>
          <w:tcPr>
            <w:tcW w:w="8649" w:type="dxa"/>
            <w:vAlign w:val="center"/>
          </w:tcPr>
          <w:p w:rsidR="008932AE" w:rsidRPr="008932AE" w:rsidRDefault="008932A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062622" w:rsidRDefault="00062622" w:rsidP="008932AE">
      <w:pPr>
        <w:spacing w:line="300" w:lineRule="exact"/>
        <w:ind w:left="0"/>
        <w:rPr>
          <w:rFonts w:ascii="Arial" w:hAnsi="Arial" w:cs="Arial"/>
          <w:sz w:val="20"/>
        </w:rPr>
      </w:pPr>
    </w:p>
    <w:p w:rsidR="00F059EB" w:rsidRPr="00820B29" w:rsidRDefault="00F059EB" w:rsidP="00246DE2">
      <w:pPr>
        <w:spacing w:line="300" w:lineRule="exact"/>
        <w:rPr>
          <w:rFonts w:ascii="Arial" w:hAnsi="Arial" w:cs="Arial"/>
          <w:sz w:val="20"/>
        </w:rPr>
        <w:sectPr w:rsidR="00F059EB" w:rsidRPr="00820B29" w:rsidSect="005A00D3">
          <w:footerReference w:type="default" r:id="rId15"/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3A2D92" w:rsidRPr="00820B29" w:rsidRDefault="00FB3024" w:rsidP="008932AE">
      <w:pPr>
        <w:spacing w:line="300" w:lineRule="exact"/>
        <w:ind w:left="574" w:firstLine="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(ggf. weitere Maßnahmen</w:t>
      </w:r>
      <w:r w:rsidR="00F059EB" w:rsidRPr="00F059EB">
        <w:rPr>
          <w:rFonts w:ascii="Arial" w:hAnsi="Arial" w:cs="Arial"/>
          <w:sz w:val="20"/>
        </w:rPr>
        <w:t>)</w:t>
      </w:r>
    </w:p>
    <w:p w:rsidR="00E350AB" w:rsidRPr="00820B29" w:rsidRDefault="00E350AB" w:rsidP="00D576DD">
      <w:pPr>
        <w:spacing w:line="300" w:lineRule="exact"/>
        <w:ind w:left="0"/>
        <w:rPr>
          <w:rFonts w:ascii="Arial" w:hAnsi="Arial" w:cs="Arial"/>
          <w:sz w:val="20"/>
        </w:rPr>
        <w:sectPr w:rsidR="00E350AB" w:rsidRPr="00820B29" w:rsidSect="009D4691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</w:p>
    <w:p w:rsidR="006131DB" w:rsidRDefault="006131DB" w:rsidP="006131DB">
      <w:pPr>
        <w:spacing w:after="120" w:line="300" w:lineRule="exact"/>
        <w:ind w:left="0"/>
        <w:rPr>
          <w:rFonts w:ascii="Arial" w:hAnsi="Arial" w:cs="Arial"/>
          <w:b/>
          <w:sz w:val="20"/>
        </w:rPr>
      </w:pPr>
    </w:p>
    <w:p w:rsidR="0081166A" w:rsidRPr="00820B29" w:rsidRDefault="00A00507" w:rsidP="0081166A">
      <w:pPr>
        <w:spacing w:after="120" w:line="300" w:lineRule="exact"/>
        <w:ind w:left="573"/>
        <w:rPr>
          <w:rFonts w:ascii="Arial" w:hAnsi="Arial" w:cs="Arial"/>
          <w:sz w:val="20"/>
        </w:rPr>
      </w:pPr>
      <w:r w:rsidRPr="00820B29">
        <w:rPr>
          <w:rFonts w:ascii="Arial" w:hAnsi="Arial" w:cs="Arial"/>
          <w:b/>
          <w:sz w:val="20"/>
        </w:rPr>
        <w:t>Kosten und finanzielle Beteiligung</w:t>
      </w:r>
    </w:p>
    <w:tbl>
      <w:tblPr>
        <w:tblStyle w:val="Tabellenraster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349"/>
        <w:gridCol w:w="2300"/>
      </w:tblGrid>
      <w:tr w:rsidR="0081166A" w:rsidRPr="00AD1B20" w:rsidTr="00BC62F1">
        <w:trPr>
          <w:trHeight w:val="510"/>
        </w:trPr>
        <w:tc>
          <w:tcPr>
            <w:tcW w:w="8649" w:type="dxa"/>
            <w:gridSpan w:val="2"/>
            <w:vAlign w:val="center"/>
          </w:tcPr>
          <w:p w:rsidR="0081166A" w:rsidRPr="0081166A" w:rsidRDefault="0081166A" w:rsidP="00816B25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t xml:space="preserve">voraussichtliche Kosten: </w:t>
            </w:r>
            <w:r w:rsidR="00816B25">
              <w:rPr>
                <w:rFonts w:ascii="Arial" w:hAnsi="Arial" w:cs="Arial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5" w:name="Text80"/>
            <w:r w:rsidR="00816B25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816B25">
              <w:rPr>
                <w:rFonts w:ascii="Arial" w:hAnsi="Arial" w:cs="Arial"/>
                <w:sz w:val="20"/>
              </w:rPr>
            </w:r>
            <w:r w:rsidR="00816B25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816B25"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</w:tr>
      <w:tr w:rsidR="0081166A" w:rsidRPr="00AD1B20" w:rsidTr="00BC62F1">
        <w:trPr>
          <w:trHeight w:val="680"/>
        </w:trPr>
        <w:tc>
          <w:tcPr>
            <w:tcW w:w="8647" w:type="dxa"/>
            <w:gridSpan w:val="2"/>
            <w:vAlign w:val="center"/>
          </w:tcPr>
          <w:p w:rsidR="0081166A" w:rsidRPr="0081166A" w:rsidRDefault="0081166A" w:rsidP="008164E3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t>finanzielle Beteiligung der Projektpartner:</w:t>
            </w:r>
          </w:p>
          <w:p w:rsidR="0081166A" w:rsidRPr="0081166A" w:rsidRDefault="0081166A" w:rsidP="008164E3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64E3">
              <w:rPr>
                <w:rFonts w:ascii="Arial" w:hAnsi="Arial" w:cs="Arial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6" w:name="Text81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Pr="008164E3">
              <w:rPr>
                <w:rFonts w:ascii="Arial" w:hAnsi="Arial" w:cs="Arial"/>
                <w:sz w:val="20"/>
              </w:rPr>
            </w:r>
            <w:r w:rsidRPr="008164E3">
              <w:rPr>
                <w:rFonts w:ascii="Arial" w:hAnsi="Arial" w:cs="Arial"/>
                <w:sz w:val="20"/>
              </w:rPr>
              <w:fldChar w:fldCharType="separate"/>
            </w:r>
            <w:r w:rsidR="001117C1" w:rsidRPr="008164E3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1117C1" w:rsidRPr="008164E3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1117C1" w:rsidRPr="008164E3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1117C1" w:rsidRPr="008164E3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="001117C1" w:rsidRPr="008164E3">
              <w:rPr>
                <w:rFonts w:ascii="Arial" w:eastAsia="Times New Roman" w:hAnsi="Arial" w:cs="Arial"/>
                <w:sz w:val="20"/>
                <w:lang w:eastAsia="de-DE"/>
              </w:rPr>
              <w:t> </w:t>
            </w:r>
            <w:r w:rsidRPr="008164E3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  <w:tr w:rsidR="0081166A" w:rsidRPr="00AD1B20" w:rsidTr="00BC62F1">
        <w:trPr>
          <w:trHeight w:val="510"/>
        </w:trPr>
        <w:tc>
          <w:tcPr>
            <w:tcW w:w="8649" w:type="dxa"/>
            <w:gridSpan w:val="2"/>
            <w:vAlign w:val="center"/>
          </w:tcPr>
          <w:p w:rsidR="0081166A" w:rsidRPr="0081166A" w:rsidRDefault="0081166A" w:rsidP="00816B25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t>voraussichtliche LEADER-Förderung:</w:t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816B25">
              <w:rPr>
                <w:rFonts w:ascii="Arial" w:hAnsi="Arial" w:cs="Arial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7" w:name="Text82"/>
            <w:r w:rsidR="00816B25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816B25">
              <w:rPr>
                <w:rFonts w:ascii="Arial" w:hAnsi="Arial" w:cs="Arial"/>
                <w:sz w:val="20"/>
              </w:rPr>
            </w:r>
            <w:r w:rsidR="00816B25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816B25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</w:tr>
      <w:tr w:rsidR="0081166A" w:rsidRPr="00AD1B20" w:rsidTr="00BC62F1">
        <w:trPr>
          <w:trHeight w:val="510"/>
        </w:trPr>
        <w:tc>
          <w:tcPr>
            <w:tcW w:w="8649" w:type="dxa"/>
            <w:gridSpan w:val="2"/>
            <w:vAlign w:val="center"/>
          </w:tcPr>
          <w:p w:rsidR="0081166A" w:rsidRPr="0081166A" w:rsidRDefault="0081166A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lastRenderedPageBreak/>
              <w:t>prozentuale Aufteilung der LEADER-Förderung auf Kooperationsbudgets der LAGs:</w:t>
            </w:r>
          </w:p>
        </w:tc>
      </w:tr>
      <w:tr w:rsidR="0081166A" w:rsidRPr="00AD1B20" w:rsidTr="00BC62F1">
        <w:trPr>
          <w:trHeight w:val="510"/>
        </w:trPr>
        <w:tc>
          <w:tcPr>
            <w:tcW w:w="6349" w:type="dxa"/>
            <w:vAlign w:val="center"/>
          </w:tcPr>
          <w:p w:rsidR="0081166A" w:rsidRPr="0081166A" w:rsidRDefault="0081166A" w:rsidP="00F82004">
            <w:pPr>
              <w:jc w:val="center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t>Name der betroffenen LAG</w:t>
            </w:r>
          </w:p>
        </w:tc>
        <w:tc>
          <w:tcPr>
            <w:tcW w:w="2300" w:type="dxa"/>
            <w:vAlign w:val="center"/>
          </w:tcPr>
          <w:p w:rsidR="0081166A" w:rsidRPr="0081166A" w:rsidRDefault="0081166A" w:rsidP="00F82004">
            <w:pPr>
              <w:jc w:val="center"/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81166A">
              <w:rPr>
                <w:rFonts w:ascii="Arial" w:eastAsia="Times New Roman" w:hAnsi="Arial" w:cs="Arial"/>
                <w:sz w:val="20"/>
                <w:lang w:eastAsia="de-DE"/>
              </w:rPr>
              <w:t>Anteil in %</w:t>
            </w:r>
          </w:p>
        </w:tc>
      </w:tr>
      <w:tr w:rsidR="0081166A" w:rsidRPr="00AD1B20" w:rsidTr="00BC62F1">
        <w:trPr>
          <w:trHeight w:val="510"/>
        </w:trPr>
        <w:tc>
          <w:tcPr>
            <w:tcW w:w="6349" w:type="dxa"/>
            <w:vAlign w:val="center"/>
          </w:tcPr>
          <w:p w:rsidR="0081166A" w:rsidRPr="0081166A" w:rsidRDefault="0081166A" w:rsidP="0081166A">
            <w:pPr>
              <w:spacing w:before="12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8" w:name="Text83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  <w:p w:rsidR="0081166A" w:rsidRPr="0081166A" w:rsidRDefault="0081166A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  <w:tc>
          <w:tcPr>
            <w:tcW w:w="2300" w:type="dxa"/>
            <w:vAlign w:val="center"/>
          </w:tcPr>
          <w:p w:rsidR="0081166A" w:rsidRPr="0081166A" w:rsidRDefault="0081166A" w:rsidP="0081166A">
            <w:pPr>
              <w:spacing w:before="120"/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9" w:name="Text84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  <w:p w:rsidR="0081166A" w:rsidRPr="0081166A" w:rsidRDefault="0081166A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</w:p>
        </w:tc>
      </w:tr>
    </w:tbl>
    <w:p w:rsidR="00A00507" w:rsidRPr="006131DB" w:rsidRDefault="00A00507" w:rsidP="00A00507">
      <w:pPr>
        <w:spacing w:line="300" w:lineRule="exact"/>
        <w:rPr>
          <w:rFonts w:ascii="Arial" w:hAnsi="Arial" w:cs="Arial"/>
          <w:sz w:val="18"/>
        </w:rPr>
      </w:pPr>
    </w:p>
    <w:p w:rsidR="00A00507" w:rsidRPr="007A5EF6" w:rsidRDefault="007A5EF6" w:rsidP="007A5EF6">
      <w:pPr>
        <w:tabs>
          <w:tab w:val="left" w:pos="574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2.2</w:t>
      </w:r>
      <w:r w:rsidR="00A00507" w:rsidRPr="00820B29">
        <w:rPr>
          <w:rFonts w:ascii="Arial" w:hAnsi="Arial" w:cs="Arial"/>
          <w:b/>
          <w:sz w:val="20"/>
        </w:rPr>
        <w:t xml:space="preserve"> </w:t>
      </w:r>
      <w:r w:rsidR="00A00507" w:rsidRPr="00820B29">
        <w:rPr>
          <w:rFonts w:ascii="Arial" w:hAnsi="Arial" w:cs="Arial"/>
          <w:b/>
          <w:sz w:val="20"/>
        </w:rPr>
        <w:tab/>
      </w:r>
      <w:r w:rsidR="00A00507" w:rsidRPr="007A5EF6">
        <w:rPr>
          <w:rFonts w:ascii="Arial" w:hAnsi="Arial" w:cs="Arial"/>
          <w:b/>
          <w:sz w:val="20"/>
        </w:rPr>
        <w:t>Förderanträge für jedes Teilprojekt</w:t>
      </w:r>
      <w:r w:rsidR="00A00507" w:rsidRPr="00820B29">
        <w:rPr>
          <w:rFonts w:ascii="Arial" w:hAnsi="Arial" w:cs="Arial"/>
          <w:b/>
          <w:sz w:val="20"/>
          <w:u w:val="single"/>
        </w:rPr>
        <w:t xml:space="preserve"> </w:t>
      </w:r>
    </w:p>
    <w:p w:rsidR="00A00507" w:rsidRPr="00820B29" w:rsidRDefault="00BC62F1" w:rsidP="007A5EF6">
      <w:pPr>
        <w:tabs>
          <w:tab w:val="left" w:pos="567"/>
        </w:tabs>
        <w:spacing w:before="120" w:line="300" w:lineRule="exact"/>
        <w:ind w:left="567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G</w:t>
      </w:r>
      <w:r w:rsidR="00A00507" w:rsidRPr="00820B29">
        <w:rPr>
          <w:rFonts w:ascii="Arial" w:hAnsi="Arial" w:cs="Arial"/>
          <w:b/>
          <w:sz w:val="20"/>
        </w:rPr>
        <w:t>eplante Teilprojekte im Rahmen des unter Z</w:t>
      </w:r>
      <w:r>
        <w:rPr>
          <w:rFonts w:ascii="Arial" w:hAnsi="Arial" w:cs="Arial"/>
          <w:b/>
          <w:sz w:val="20"/>
        </w:rPr>
        <w:t>iff. 2 genannten Gesamtprojekts</w:t>
      </w:r>
      <w:r w:rsidR="00A00507" w:rsidRPr="00820B29">
        <w:rPr>
          <w:rFonts w:ascii="Arial" w:hAnsi="Arial" w:cs="Arial"/>
          <w:b/>
          <w:sz w:val="20"/>
        </w:rPr>
        <w:t xml:space="preserve"> </w:t>
      </w:r>
    </w:p>
    <w:p w:rsidR="00A00507" w:rsidRPr="00820B29" w:rsidRDefault="00073538" w:rsidP="006D7B94">
      <w:pPr>
        <w:tabs>
          <w:tab w:val="left" w:pos="567"/>
        </w:tabs>
        <w:spacing w:after="120" w:line="220" w:lineRule="exact"/>
        <w:ind w:left="567"/>
        <w:rPr>
          <w:rFonts w:ascii="Arial" w:hAnsi="Arial" w:cs="Arial"/>
          <w:i/>
          <w:sz w:val="20"/>
        </w:rPr>
      </w:pPr>
      <w:r w:rsidRPr="00073538">
        <w:rPr>
          <w:rFonts w:ascii="Arial" w:hAnsi="Arial" w:cs="Arial"/>
          <w:i/>
          <w:sz w:val="20"/>
          <w:u w:val="single"/>
        </w:rPr>
        <w:t>Hinweis:</w:t>
      </w:r>
      <w:r>
        <w:rPr>
          <w:rFonts w:ascii="Arial" w:hAnsi="Arial" w:cs="Arial"/>
          <w:i/>
          <w:sz w:val="20"/>
        </w:rPr>
        <w:t xml:space="preserve"> J</w:t>
      </w:r>
      <w:r w:rsidR="00A00507" w:rsidRPr="00820B29">
        <w:rPr>
          <w:rFonts w:ascii="Arial" w:hAnsi="Arial" w:cs="Arial"/>
          <w:i/>
          <w:sz w:val="20"/>
        </w:rPr>
        <w:t>eweils Bezeichnung Teilprojekt, geplante Maßnahmen in Stichpunkten, Projektp</w:t>
      </w:r>
      <w:r w:rsidR="00635DA7" w:rsidRPr="00820B29">
        <w:rPr>
          <w:rFonts w:ascii="Arial" w:hAnsi="Arial" w:cs="Arial"/>
          <w:i/>
          <w:sz w:val="20"/>
        </w:rPr>
        <w:t>artner bzw. Projektträger, LAG,</w:t>
      </w:r>
      <w:r w:rsidR="00A00507" w:rsidRPr="00820B29">
        <w:rPr>
          <w:rFonts w:ascii="Arial" w:hAnsi="Arial" w:cs="Arial"/>
          <w:i/>
          <w:sz w:val="20"/>
        </w:rPr>
        <w:t xml:space="preserve"> voraussichtliche Kosten, vo</w:t>
      </w:r>
      <w:r>
        <w:rPr>
          <w:rFonts w:ascii="Arial" w:hAnsi="Arial" w:cs="Arial"/>
          <w:i/>
          <w:sz w:val="20"/>
        </w:rPr>
        <w:t>raussichtliche LEADER-Förderung</w:t>
      </w:r>
      <w:r w:rsidR="00E57B12">
        <w:rPr>
          <w:rFonts w:ascii="Arial" w:hAnsi="Arial" w:cs="Arial"/>
          <w:i/>
          <w:sz w:val="20"/>
        </w:rPr>
        <w:t>.</w:t>
      </w:r>
      <w:r w:rsidR="00A00507" w:rsidRPr="00820B29">
        <w:rPr>
          <w:rFonts w:ascii="Arial" w:hAnsi="Arial" w:cs="Arial"/>
          <w:i/>
          <w:sz w:val="20"/>
        </w:rPr>
        <w:t xml:space="preserve"> </w:t>
      </w: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8649"/>
      </w:tblGrid>
      <w:tr w:rsidR="007A5EF6" w:rsidRPr="00AD1B20" w:rsidTr="00F82004">
        <w:trPr>
          <w:trHeight w:val="510"/>
        </w:trPr>
        <w:tc>
          <w:tcPr>
            <w:tcW w:w="8649" w:type="dxa"/>
            <w:vAlign w:val="center"/>
          </w:tcPr>
          <w:p w:rsidR="007A5EF6" w:rsidRPr="00217DFE" w:rsidRDefault="007A5EF6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217DFE">
              <w:rPr>
                <w:rFonts w:ascii="Arial" w:eastAsia="Times New Roman" w:hAnsi="Arial" w:cs="Arial"/>
                <w:sz w:val="20"/>
                <w:lang w:eastAsia="de-DE"/>
              </w:rPr>
              <w:t>Teilprojekt:</w:t>
            </w:r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217DFE">
              <w:rPr>
                <w:rFonts w:ascii="Arial" w:hAnsi="Arial" w:cs="Arial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0" w:name="Text85"/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217DFE">
              <w:rPr>
                <w:rFonts w:ascii="Arial" w:hAnsi="Arial" w:cs="Arial"/>
                <w:sz w:val="20"/>
              </w:rPr>
            </w:r>
            <w:r w:rsidR="00217DFE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217DFE"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</w:tr>
      <w:tr w:rsidR="007A5EF6" w:rsidRPr="00AD1B20" w:rsidTr="00F82004">
        <w:trPr>
          <w:trHeight w:val="510"/>
        </w:trPr>
        <w:tc>
          <w:tcPr>
            <w:tcW w:w="8649" w:type="dxa"/>
            <w:vAlign w:val="center"/>
          </w:tcPr>
          <w:p w:rsidR="007A5EF6" w:rsidRPr="00217DFE" w:rsidRDefault="007A5EF6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217DFE">
              <w:rPr>
                <w:rFonts w:ascii="Arial" w:eastAsia="Times New Roman" w:hAnsi="Arial" w:cs="Arial"/>
                <w:sz w:val="20"/>
                <w:lang w:eastAsia="de-DE"/>
              </w:rPr>
              <w:t>Teilprojekt:</w:t>
            </w:r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217DFE">
              <w:rPr>
                <w:rFonts w:ascii="Arial" w:hAnsi="Arial" w:cs="Arial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1" w:name="Text86"/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217DFE">
              <w:rPr>
                <w:rFonts w:ascii="Arial" w:hAnsi="Arial" w:cs="Arial"/>
                <w:sz w:val="20"/>
              </w:rPr>
            </w:r>
            <w:r w:rsidR="00217DFE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217DFE"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</w:tr>
      <w:tr w:rsidR="007A5EF6" w:rsidRPr="00AD1B20" w:rsidTr="00F82004">
        <w:trPr>
          <w:trHeight w:val="510"/>
        </w:trPr>
        <w:tc>
          <w:tcPr>
            <w:tcW w:w="8649" w:type="dxa"/>
            <w:vAlign w:val="center"/>
          </w:tcPr>
          <w:p w:rsidR="007A5EF6" w:rsidRPr="00217DFE" w:rsidRDefault="007A5EF6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217DFE">
              <w:rPr>
                <w:rFonts w:ascii="Arial" w:eastAsia="Times New Roman" w:hAnsi="Arial" w:cs="Arial"/>
                <w:sz w:val="20"/>
                <w:lang w:eastAsia="de-DE"/>
              </w:rPr>
              <w:t>Teilprojekt:</w:t>
            </w:r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217DFE">
              <w:rPr>
                <w:rFonts w:ascii="Arial" w:hAnsi="Arial" w:cs="Arial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2" w:name="Text87"/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217DFE">
              <w:rPr>
                <w:rFonts w:ascii="Arial" w:hAnsi="Arial" w:cs="Arial"/>
                <w:sz w:val="20"/>
              </w:rPr>
            </w:r>
            <w:r w:rsidR="00217DFE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217DFE"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</w:tr>
      <w:tr w:rsidR="007A5EF6" w:rsidRPr="00AD1B20" w:rsidTr="00F82004">
        <w:trPr>
          <w:trHeight w:val="510"/>
        </w:trPr>
        <w:tc>
          <w:tcPr>
            <w:tcW w:w="8649" w:type="dxa"/>
            <w:vAlign w:val="center"/>
          </w:tcPr>
          <w:p w:rsidR="007A5EF6" w:rsidRPr="00217DFE" w:rsidRDefault="007A5EF6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 w:rsidRPr="00217DFE">
              <w:rPr>
                <w:rFonts w:ascii="Arial" w:eastAsia="Times New Roman" w:hAnsi="Arial" w:cs="Arial"/>
                <w:sz w:val="20"/>
                <w:lang w:eastAsia="de-DE"/>
              </w:rPr>
              <w:t>Teilprojekt:</w:t>
            </w:r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t xml:space="preserve"> </w:t>
            </w:r>
            <w:r w:rsidR="00217DFE">
              <w:rPr>
                <w:rFonts w:ascii="Arial" w:hAnsi="Arial" w:cs="Arial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3" w:name="Text88"/>
            <w:r w:rsidR="00217DFE"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 w:rsidR="00217DFE">
              <w:rPr>
                <w:rFonts w:ascii="Arial" w:hAnsi="Arial" w:cs="Arial"/>
                <w:sz w:val="20"/>
              </w:rPr>
            </w:r>
            <w:r w:rsidR="00217DFE"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217DFE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E64202" w:rsidRPr="00820B29" w:rsidRDefault="00E64202" w:rsidP="00A00507">
      <w:pPr>
        <w:spacing w:line="300" w:lineRule="exact"/>
        <w:rPr>
          <w:rFonts w:ascii="Arial" w:hAnsi="Arial" w:cs="Arial"/>
          <w:sz w:val="20"/>
        </w:rPr>
      </w:pPr>
    </w:p>
    <w:p w:rsidR="00062622" w:rsidRPr="00820B29" w:rsidRDefault="00062622" w:rsidP="00A00507">
      <w:pPr>
        <w:spacing w:line="300" w:lineRule="exact"/>
        <w:rPr>
          <w:rFonts w:ascii="Arial" w:hAnsi="Arial" w:cs="Arial"/>
          <w:sz w:val="20"/>
          <w:u w:val="single"/>
        </w:rPr>
        <w:sectPr w:rsidR="00062622" w:rsidRPr="00820B29" w:rsidSect="009D4691"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402E6F" w:rsidRPr="00820B29" w:rsidRDefault="00791552" w:rsidP="00217DFE">
      <w:pPr>
        <w:spacing w:line="300" w:lineRule="exact"/>
        <w:ind w:left="560" w:firstLine="7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(</w:t>
      </w:r>
      <w:r w:rsidRPr="00791552">
        <w:rPr>
          <w:rFonts w:ascii="Arial" w:hAnsi="Arial" w:cs="Arial"/>
          <w:sz w:val="20"/>
        </w:rPr>
        <w:t>ggf. weitere Teilprojekte)</w:t>
      </w:r>
    </w:p>
    <w:p w:rsidR="00903280" w:rsidRPr="00820B29" w:rsidRDefault="00903280" w:rsidP="00A00507">
      <w:pPr>
        <w:spacing w:line="300" w:lineRule="exact"/>
        <w:rPr>
          <w:rFonts w:ascii="Arial" w:hAnsi="Arial" w:cs="Arial"/>
          <w:sz w:val="20"/>
        </w:rPr>
        <w:sectPr w:rsidR="00903280" w:rsidRPr="00820B29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</w:p>
    <w:p w:rsidR="00505AAA" w:rsidRPr="006131DB" w:rsidRDefault="00505AAA" w:rsidP="00217DFE">
      <w:pPr>
        <w:spacing w:line="300" w:lineRule="exact"/>
        <w:ind w:left="0"/>
        <w:rPr>
          <w:rFonts w:ascii="Arial" w:hAnsi="Arial" w:cs="Arial"/>
          <w:b/>
          <w:sz w:val="18"/>
        </w:rPr>
      </w:pPr>
    </w:p>
    <w:p w:rsidR="00A00507" w:rsidRPr="00820B29" w:rsidRDefault="00A00507" w:rsidP="00217DFE">
      <w:pPr>
        <w:tabs>
          <w:tab w:val="left" w:pos="588"/>
        </w:tabs>
        <w:spacing w:line="300" w:lineRule="exact"/>
        <w:rPr>
          <w:rFonts w:ascii="Arial" w:hAnsi="Arial" w:cs="Arial"/>
          <w:sz w:val="24"/>
        </w:rPr>
      </w:pPr>
      <w:r w:rsidRPr="00820B29">
        <w:rPr>
          <w:rFonts w:ascii="Arial" w:hAnsi="Arial" w:cs="Arial"/>
          <w:b/>
          <w:sz w:val="24"/>
        </w:rPr>
        <w:t>3.</w:t>
      </w:r>
      <w:r w:rsidRPr="00820B29">
        <w:rPr>
          <w:rFonts w:ascii="Arial" w:hAnsi="Arial" w:cs="Arial"/>
          <w:b/>
          <w:sz w:val="24"/>
        </w:rPr>
        <w:tab/>
      </w:r>
      <w:r w:rsidRPr="00217DFE">
        <w:rPr>
          <w:rFonts w:ascii="Arial" w:hAnsi="Arial" w:cs="Arial"/>
          <w:b/>
          <w:sz w:val="24"/>
        </w:rPr>
        <w:t>Erklärung zur geplanten Umsetzung des Kooperationsprojekts</w:t>
      </w:r>
      <w:r w:rsidRPr="00820B29">
        <w:rPr>
          <w:rFonts w:ascii="Arial" w:hAnsi="Arial" w:cs="Arial"/>
          <w:sz w:val="24"/>
        </w:rPr>
        <w:t xml:space="preserve"> </w:t>
      </w:r>
    </w:p>
    <w:p w:rsidR="00073538" w:rsidRDefault="00A00507" w:rsidP="006D7B94">
      <w:pPr>
        <w:spacing w:before="120" w:line="300" w:lineRule="exact"/>
        <w:ind w:left="567"/>
        <w:rPr>
          <w:rFonts w:ascii="Arial" w:hAnsi="Arial" w:cs="Arial"/>
          <w:b/>
          <w:sz w:val="20"/>
        </w:rPr>
      </w:pPr>
      <w:r w:rsidRPr="00820B29">
        <w:rPr>
          <w:rFonts w:ascii="Arial" w:hAnsi="Arial" w:cs="Arial"/>
          <w:b/>
          <w:sz w:val="20"/>
        </w:rPr>
        <w:t xml:space="preserve">Die unterzeichneten Projektpartner erklären hiermit, dass sie das Kooperationsprojekt gem. Ziff. 2 umsetzen </w:t>
      </w:r>
    </w:p>
    <w:p w:rsidR="00A00507" w:rsidRDefault="00073538" w:rsidP="006D7B94">
      <w:pPr>
        <w:spacing w:after="120" w:line="220" w:lineRule="exact"/>
        <w:ind w:left="567"/>
        <w:rPr>
          <w:rFonts w:ascii="Arial" w:hAnsi="Arial" w:cs="Arial"/>
          <w:sz w:val="20"/>
        </w:rPr>
      </w:pPr>
      <w:r w:rsidRPr="00073538">
        <w:rPr>
          <w:rFonts w:ascii="Arial" w:hAnsi="Arial" w:cs="Arial"/>
          <w:i/>
          <w:sz w:val="20"/>
          <w:u w:val="single"/>
        </w:rPr>
        <w:t>Hinweis:</w:t>
      </w:r>
      <w:r>
        <w:rPr>
          <w:rFonts w:ascii="Arial" w:hAnsi="Arial" w:cs="Arial"/>
          <w:sz w:val="20"/>
        </w:rPr>
        <w:t xml:space="preserve"> </w:t>
      </w:r>
      <w:r w:rsidR="00A00507" w:rsidRPr="00820B29">
        <w:rPr>
          <w:rFonts w:ascii="Arial" w:hAnsi="Arial" w:cs="Arial"/>
          <w:sz w:val="20"/>
        </w:rPr>
        <w:t>Beitra</w:t>
      </w:r>
      <w:r w:rsidR="00217DFE">
        <w:rPr>
          <w:rFonts w:ascii="Arial" w:hAnsi="Arial" w:cs="Arial"/>
          <w:sz w:val="20"/>
        </w:rPr>
        <w:t>g zu Gesamtprojekt gem. Ziff. 2.1</w:t>
      </w:r>
      <w:r w:rsidR="00A00507" w:rsidRPr="00820B29">
        <w:rPr>
          <w:rFonts w:ascii="Arial" w:hAnsi="Arial" w:cs="Arial"/>
          <w:sz w:val="20"/>
        </w:rPr>
        <w:t xml:space="preserve"> bzw. jewe</w:t>
      </w:r>
      <w:r w:rsidR="00B97EFD">
        <w:rPr>
          <w:rFonts w:ascii="Arial" w:hAnsi="Arial" w:cs="Arial"/>
          <w:sz w:val="20"/>
        </w:rPr>
        <w:t>iliges Teilprojekt gem. Ziff. 2.2</w:t>
      </w:r>
      <w:r w:rsidR="00A00507" w:rsidRPr="00820B29">
        <w:rPr>
          <w:rFonts w:ascii="Arial" w:hAnsi="Arial" w:cs="Arial"/>
          <w:sz w:val="20"/>
        </w:rPr>
        <w:t xml:space="preserve">. 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12"/>
        <w:gridCol w:w="4421"/>
      </w:tblGrid>
      <w:tr w:rsidR="00217DFE" w:rsidRPr="00AD1B20" w:rsidTr="00F82004">
        <w:trPr>
          <w:trHeight w:val="510"/>
        </w:trPr>
        <w:tc>
          <w:tcPr>
            <w:tcW w:w="9287" w:type="dxa"/>
            <w:gridSpan w:val="2"/>
          </w:tcPr>
          <w:p w:rsidR="00217DFE" w:rsidRDefault="00217DFE" w:rsidP="00217DFE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Projektpartner</w:t>
            </w:r>
          </w:p>
          <w:p w:rsidR="00217DFE" w:rsidRPr="00217DFE" w:rsidRDefault="00F82004" w:rsidP="00217DFE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4" w:name="Text89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217DFE" w:rsidRPr="00AD1B20" w:rsidTr="00F82004">
        <w:trPr>
          <w:trHeight w:val="510"/>
        </w:trPr>
        <w:tc>
          <w:tcPr>
            <w:tcW w:w="4644" w:type="dxa"/>
          </w:tcPr>
          <w:p w:rsidR="00217DFE" w:rsidRDefault="00217DFE" w:rsidP="00217DFE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217DFE" w:rsidRPr="00AD1B20" w:rsidRDefault="00F82004" w:rsidP="00217DFE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5" w:name="Text90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4643" w:type="dxa"/>
          </w:tcPr>
          <w:p w:rsidR="00217DFE" w:rsidRPr="00AD1B20" w:rsidRDefault="00217DFE" w:rsidP="00217DFE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</w:t>
            </w:r>
          </w:p>
        </w:tc>
      </w:tr>
    </w:tbl>
    <w:p w:rsidR="00217DFE" w:rsidRDefault="00217DFE" w:rsidP="00217DFE">
      <w:pPr>
        <w:spacing w:line="300" w:lineRule="exact"/>
        <w:ind w:left="0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12"/>
        <w:gridCol w:w="4421"/>
      </w:tblGrid>
      <w:tr w:rsidR="00217DFE" w:rsidRPr="00AD1B20" w:rsidTr="00F82004">
        <w:trPr>
          <w:trHeight w:val="510"/>
        </w:trPr>
        <w:tc>
          <w:tcPr>
            <w:tcW w:w="9287" w:type="dxa"/>
            <w:gridSpan w:val="2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Projektpartner</w:t>
            </w:r>
          </w:p>
          <w:p w:rsidR="00217DFE" w:rsidRPr="00217DFE" w:rsidRDefault="00217DF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7DFE" w:rsidRPr="00AD1B20" w:rsidTr="00F82004">
        <w:trPr>
          <w:trHeight w:val="510"/>
        </w:trPr>
        <w:tc>
          <w:tcPr>
            <w:tcW w:w="4644" w:type="dxa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217DFE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217DFE" w:rsidRPr="00AD1B20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</w:t>
            </w:r>
          </w:p>
        </w:tc>
      </w:tr>
    </w:tbl>
    <w:p w:rsidR="00217DFE" w:rsidRDefault="00217DFE" w:rsidP="00217DFE">
      <w:pPr>
        <w:spacing w:line="300" w:lineRule="exact"/>
        <w:ind w:left="0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12"/>
        <w:gridCol w:w="4421"/>
      </w:tblGrid>
      <w:tr w:rsidR="00217DFE" w:rsidRPr="00AD1B20" w:rsidTr="00F82004">
        <w:trPr>
          <w:trHeight w:val="510"/>
        </w:trPr>
        <w:tc>
          <w:tcPr>
            <w:tcW w:w="9287" w:type="dxa"/>
            <w:gridSpan w:val="2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Projektpartner</w:t>
            </w:r>
          </w:p>
          <w:p w:rsidR="00217DFE" w:rsidRPr="00217DFE" w:rsidRDefault="00217DF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7DFE" w:rsidRPr="00AD1B20" w:rsidTr="00F82004">
        <w:trPr>
          <w:trHeight w:val="510"/>
        </w:trPr>
        <w:tc>
          <w:tcPr>
            <w:tcW w:w="4644" w:type="dxa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217DFE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217DFE" w:rsidRPr="00AD1B20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</w:t>
            </w:r>
          </w:p>
        </w:tc>
      </w:tr>
    </w:tbl>
    <w:p w:rsidR="00217DFE" w:rsidRDefault="00217DFE" w:rsidP="00217DFE">
      <w:pPr>
        <w:spacing w:line="300" w:lineRule="exact"/>
        <w:ind w:left="0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12"/>
        <w:gridCol w:w="4421"/>
      </w:tblGrid>
      <w:tr w:rsidR="00217DFE" w:rsidRPr="00AD1B20" w:rsidTr="00F82004">
        <w:trPr>
          <w:trHeight w:val="510"/>
        </w:trPr>
        <w:tc>
          <w:tcPr>
            <w:tcW w:w="9287" w:type="dxa"/>
            <w:gridSpan w:val="2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Projektpartner</w:t>
            </w:r>
          </w:p>
          <w:p w:rsidR="00217DFE" w:rsidRPr="00217DFE" w:rsidRDefault="00217DFE" w:rsidP="00F82004">
            <w:pPr>
              <w:rPr>
                <w:rFonts w:ascii="Arial" w:eastAsia="Times New Roman" w:hAnsi="Arial" w:cs="Arial"/>
                <w:sz w:val="20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7DFE" w:rsidRPr="00AD1B20" w:rsidTr="00F82004">
        <w:trPr>
          <w:trHeight w:val="510"/>
        </w:trPr>
        <w:tc>
          <w:tcPr>
            <w:tcW w:w="4644" w:type="dxa"/>
          </w:tcPr>
          <w:p w:rsidR="00217DFE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217DFE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217DFE" w:rsidRPr="00AD1B20" w:rsidRDefault="00217DFE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</w:t>
            </w:r>
          </w:p>
        </w:tc>
      </w:tr>
    </w:tbl>
    <w:p w:rsidR="002C49B2" w:rsidRDefault="002C49B2" w:rsidP="00217DFE">
      <w:pPr>
        <w:spacing w:line="300" w:lineRule="exact"/>
        <w:ind w:left="0"/>
        <w:rPr>
          <w:rFonts w:ascii="Arial" w:hAnsi="Arial" w:cs="Arial"/>
          <w:sz w:val="20"/>
        </w:rPr>
      </w:pPr>
    </w:p>
    <w:p w:rsidR="009D4691" w:rsidRPr="00820B29" w:rsidRDefault="009D4691" w:rsidP="00A00507">
      <w:pPr>
        <w:spacing w:line="300" w:lineRule="exact"/>
        <w:rPr>
          <w:rFonts w:ascii="Arial" w:hAnsi="Arial" w:cs="Arial"/>
          <w:sz w:val="20"/>
        </w:rPr>
        <w:sectPr w:rsidR="009D4691" w:rsidRPr="00820B29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F059EB" w:rsidRPr="00820B29" w:rsidRDefault="00F059EB" w:rsidP="00505AAA">
      <w:pPr>
        <w:spacing w:line="300" w:lineRule="exact"/>
        <w:ind w:left="476"/>
        <w:rPr>
          <w:rFonts w:ascii="Arial" w:hAnsi="Arial" w:cs="Arial"/>
          <w:sz w:val="20"/>
        </w:rPr>
        <w:sectPr w:rsidR="00F059EB" w:rsidRPr="00820B29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  <w:r w:rsidRPr="00F059EB">
        <w:rPr>
          <w:rFonts w:ascii="Arial" w:hAnsi="Arial" w:cs="Arial"/>
          <w:sz w:val="20"/>
        </w:rPr>
        <w:t>(ggf. Unte</w:t>
      </w:r>
      <w:r w:rsidR="00505AAA">
        <w:rPr>
          <w:rFonts w:ascii="Arial" w:hAnsi="Arial" w:cs="Arial"/>
          <w:sz w:val="20"/>
        </w:rPr>
        <w:t>rschrift weitere Projektpartner)</w:t>
      </w:r>
    </w:p>
    <w:p w:rsidR="00505AAA" w:rsidRDefault="00505AAA" w:rsidP="00217DFE">
      <w:pPr>
        <w:keepLines/>
        <w:widowControl w:val="0"/>
        <w:tabs>
          <w:tab w:val="left" w:pos="476"/>
        </w:tabs>
        <w:spacing w:line="300" w:lineRule="exact"/>
        <w:rPr>
          <w:rFonts w:ascii="Arial" w:hAnsi="Arial" w:cs="Arial"/>
          <w:b/>
          <w:sz w:val="24"/>
        </w:rPr>
      </w:pPr>
    </w:p>
    <w:p w:rsidR="00A00507" w:rsidRPr="00217DFE" w:rsidRDefault="00A00507" w:rsidP="00217DFE">
      <w:pPr>
        <w:keepLines/>
        <w:widowControl w:val="0"/>
        <w:tabs>
          <w:tab w:val="left" w:pos="476"/>
        </w:tabs>
        <w:spacing w:line="300" w:lineRule="exact"/>
        <w:rPr>
          <w:rFonts w:ascii="Arial" w:hAnsi="Arial" w:cs="Arial"/>
          <w:b/>
          <w:sz w:val="24"/>
        </w:rPr>
      </w:pPr>
      <w:r w:rsidRPr="00820B29">
        <w:rPr>
          <w:rFonts w:ascii="Arial" w:hAnsi="Arial" w:cs="Arial"/>
          <w:b/>
          <w:sz w:val="24"/>
        </w:rPr>
        <w:t>4.</w:t>
      </w:r>
      <w:r w:rsidRPr="00820B29">
        <w:rPr>
          <w:rFonts w:ascii="Arial" w:hAnsi="Arial" w:cs="Arial"/>
          <w:b/>
          <w:sz w:val="24"/>
        </w:rPr>
        <w:tab/>
      </w:r>
      <w:r w:rsidRPr="00217DFE">
        <w:rPr>
          <w:rFonts w:ascii="Arial" w:hAnsi="Arial" w:cs="Arial"/>
          <w:b/>
          <w:sz w:val="24"/>
        </w:rPr>
        <w:t>Unterschrift der kooperierenden LAGs /</w:t>
      </w:r>
      <w:r w:rsidR="00EF0B83" w:rsidRPr="00217DFE">
        <w:rPr>
          <w:rFonts w:ascii="Arial" w:hAnsi="Arial" w:cs="Arial"/>
          <w:b/>
          <w:sz w:val="24"/>
        </w:rPr>
        <w:t xml:space="preserve"> </w:t>
      </w:r>
      <w:r w:rsidRPr="00217DFE">
        <w:rPr>
          <w:rFonts w:ascii="Arial" w:hAnsi="Arial" w:cs="Arial"/>
          <w:b/>
          <w:sz w:val="24"/>
        </w:rPr>
        <w:t>ggf. vergleichbaren</w:t>
      </w:r>
    </w:p>
    <w:p w:rsidR="00A00507" w:rsidRPr="00217DFE" w:rsidRDefault="00895AB2" w:rsidP="00F82004">
      <w:pPr>
        <w:tabs>
          <w:tab w:val="left" w:pos="490"/>
        </w:tabs>
        <w:spacing w:after="120" w:line="300" w:lineRule="exact"/>
        <w:rPr>
          <w:rFonts w:ascii="Arial" w:hAnsi="Arial" w:cs="Arial"/>
          <w:b/>
          <w:sz w:val="24"/>
        </w:rPr>
      </w:pPr>
      <w:r w:rsidRPr="00217DFE">
        <w:rPr>
          <w:rFonts w:ascii="Arial" w:hAnsi="Arial" w:cs="Arial"/>
          <w:b/>
          <w:sz w:val="24"/>
        </w:rPr>
        <w:tab/>
      </w:r>
      <w:r w:rsidR="00A00507" w:rsidRPr="00217DFE">
        <w:rPr>
          <w:rFonts w:ascii="Arial" w:hAnsi="Arial" w:cs="Arial"/>
          <w:b/>
          <w:sz w:val="24"/>
        </w:rPr>
        <w:t>regionalen Partnerschaften</w:t>
      </w: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09"/>
        <w:gridCol w:w="4424"/>
      </w:tblGrid>
      <w:tr w:rsidR="00F82004" w:rsidRPr="00AD1B20" w:rsidTr="00F82004">
        <w:trPr>
          <w:trHeight w:val="510"/>
        </w:trPr>
        <w:tc>
          <w:tcPr>
            <w:tcW w:w="9287" w:type="dxa"/>
            <w:gridSpan w:val="2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LAG-Name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26" w:name="Text91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</w:tr>
      <w:tr w:rsidR="00F82004" w:rsidRPr="00AD1B20" w:rsidTr="00F82004">
        <w:trPr>
          <w:trHeight w:val="510"/>
        </w:trPr>
        <w:tc>
          <w:tcPr>
            <w:tcW w:w="4644" w:type="dxa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7" w:name="Text92"/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4643" w:type="dxa"/>
          </w:tcPr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 LAG-Vorsitzende/r</w:t>
            </w:r>
          </w:p>
        </w:tc>
      </w:tr>
    </w:tbl>
    <w:p w:rsidR="00A00507" w:rsidRDefault="00A00507" w:rsidP="00A00507">
      <w:pPr>
        <w:spacing w:line="300" w:lineRule="exact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09"/>
        <w:gridCol w:w="4424"/>
      </w:tblGrid>
      <w:tr w:rsidR="00F82004" w:rsidRPr="00AD1B20" w:rsidTr="00F82004">
        <w:trPr>
          <w:trHeight w:val="510"/>
        </w:trPr>
        <w:tc>
          <w:tcPr>
            <w:tcW w:w="9287" w:type="dxa"/>
            <w:gridSpan w:val="2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LAG-Name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2004" w:rsidRPr="00AD1B20" w:rsidTr="00F82004">
        <w:trPr>
          <w:trHeight w:val="510"/>
        </w:trPr>
        <w:tc>
          <w:tcPr>
            <w:tcW w:w="4644" w:type="dxa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 LAG-Vorsitzende/r</w:t>
            </w:r>
          </w:p>
        </w:tc>
      </w:tr>
    </w:tbl>
    <w:p w:rsidR="00F82004" w:rsidRDefault="00F82004" w:rsidP="00A00507">
      <w:pPr>
        <w:spacing w:line="300" w:lineRule="exact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09"/>
        <w:gridCol w:w="4424"/>
      </w:tblGrid>
      <w:tr w:rsidR="00F82004" w:rsidRPr="00AD1B20" w:rsidTr="00F82004">
        <w:trPr>
          <w:trHeight w:val="510"/>
        </w:trPr>
        <w:tc>
          <w:tcPr>
            <w:tcW w:w="9287" w:type="dxa"/>
            <w:gridSpan w:val="2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LAG-Name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2004" w:rsidRPr="00AD1B20" w:rsidTr="00F82004">
        <w:trPr>
          <w:trHeight w:val="510"/>
        </w:trPr>
        <w:tc>
          <w:tcPr>
            <w:tcW w:w="4644" w:type="dxa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 LAG-Vorsitzende/r</w:t>
            </w:r>
          </w:p>
        </w:tc>
      </w:tr>
    </w:tbl>
    <w:p w:rsidR="00F82004" w:rsidRDefault="00F82004" w:rsidP="00A00507">
      <w:pPr>
        <w:spacing w:line="300" w:lineRule="exact"/>
        <w:rPr>
          <w:rFonts w:ascii="Arial" w:hAnsi="Arial" w:cs="Arial"/>
          <w:sz w:val="12"/>
        </w:rPr>
      </w:pPr>
    </w:p>
    <w:tbl>
      <w:tblPr>
        <w:tblStyle w:val="Tabellenraster"/>
        <w:tblW w:w="0" w:type="auto"/>
        <w:tblInd w:w="567" w:type="dxa"/>
        <w:tblLook w:val="04A0" w:firstRow="1" w:lastRow="0" w:firstColumn="1" w:lastColumn="0" w:noHBand="0" w:noVBand="1"/>
      </w:tblPr>
      <w:tblGrid>
        <w:gridCol w:w="4409"/>
        <w:gridCol w:w="4424"/>
      </w:tblGrid>
      <w:tr w:rsidR="00F82004" w:rsidRPr="00AD1B20" w:rsidTr="00F82004">
        <w:trPr>
          <w:trHeight w:val="510"/>
        </w:trPr>
        <w:tc>
          <w:tcPr>
            <w:tcW w:w="9287" w:type="dxa"/>
            <w:gridSpan w:val="2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LAG-Name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F82004" w:rsidRPr="00AD1B20" w:rsidTr="00F82004">
        <w:trPr>
          <w:trHeight w:val="510"/>
        </w:trPr>
        <w:tc>
          <w:tcPr>
            <w:tcW w:w="4644" w:type="dxa"/>
          </w:tcPr>
          <w:p w:rsidR="00F82004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Datum</w:t>
            </w:r>
          </w:p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" w:eastAsia="Times New Roman" w:hAnsi="Arial" w:cs="Arial"/>
                <w:sz w:val="20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 w:rsidR="001117C1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643" w:type="dxa"/>
          </w:tcPr>
          <w:p w:rsidR="00F82004" w:rsidRPr="00AD1B20" w:rsidRDefault="00F82004" w:rsidP="00F82004">
            <w:pPr>
              <w:rPr>
                <w:rFonts w:ascii="Arial" w:eastAsia="Times New Roman" w:hAnsi="Arial" w:cs="Arial"/>
                <w:sz w:val="14"/>
                <w:lang w:eastAsia="de-DE"/>
              </w:rPr>
            </w:pPr>
            <w:r w:rsidRPr="00AD1B20">
              <w:rPr>
                <w:rFonts w:ascii="Arial" w:eastAsia="Times New Roman" w:hAnsi="Arial" w:cs="Arial"/>
                <w:sz w:val="14"/>
                <w:lang w:eastAsia="de-DE"/>
              </w:rPr>
              <w:t>Unterschrift LAG-Vorsitzende/r</w:t>
            </w:r>
          </w:p>
        </w:tc>
      </w:tr>
    </w:tbl>
    <w:p w:rsidR="002C49B2" w:rsidRDefault="002C49B2">
      <w:pPr>
        <w:spacing w:line="300" w:lineRule="exact"/>
        <w:rPr>
          <w:rFonts w:ascii="Arial" w:hAnsi="Arial" w:cs="Arial"/>
          <w:sz w:val="20"/>
        </w:rPr>
      </w:pPr>
    </w:p>
    <w:p w:rsidR="009D4691" w:rsidRPr="00820B29" w:rsidRDefault="009D4691">
      <w:pPr>
        <w:spacing w:line="300" w:lineRule="exact"/>
        <w:rPr>
          <w:rFonts w:ascii="Arial" w:hAnsi="Arial" w:cs="Arial"/>
          <w:sz w:val="20"/>
        </w:rPr>
        <w:sectPr w:rsidR="009D4691" w:rsidRPr="00820B29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titlePg/>
          <w:docGrid w:linePitch="360"/>
        </w:sectPr>
      </w:pPr>
    </w:p>
    <w:p w:rsidR="00DD5B55" w:rsidRPr="001C12F7" w:rsidRDefault="00F059EB" w:rsidP="009112B1">
      <w:pPr>
        <w:spacing w:line="300" w:lineRule="exact"/>
        <w:ind w:left="490" w:hanging="14"/>
        <w:rPr>
          <w:rFonts w:ascii="Arial" w:hAnsi="Arial" w:cs="Arial"/>
          <w:sz w:val="20"/>
        </w:rPr>
      </w:pPr>
      <w:r w:rsidRPr="00F059EB">
        <w:rPr>
          <w:rFonts w:ascii="Arial" w:hAnsi="Arial" w:cs="Arial"/>
          <w:sz w:val="20"/>
        </w:rPr>
        <w:t>(ggf. Unterschrift weitere LAGs)</w:t>
      </w:r>
    </w:p>
    <w:p w:rsidR="00DD5B55" w:rsidRPr="001C12F7" w:rsidRDefault="00DD5B55" w:rsidP="001D5F99">
      <w:pPr>
        <w:spacing w:line="300" w:lineRule="exact"/>
        <w:rPr>
          <w:rFonts w:ascii="Arial" w:hAnsi="Arial" w:cs="Arial"/>
          <w:sz w:val="20"/>
        </w:rPr>
        <w:sectPr w:rsidR="00DD5B55" w:rsidRPr="001C12F7" w:rsidSect="005A00D3">
          <w:type w:val="continuous"/>
          <w:pgSz w:w="11906" w:h="16838" w:code="9"/>
          <w:pgMar w:top="1418" w:right="1361" w:bottom="1701" w:left="1361" w:header="340" w:footer="567" w:gutter="0"/>
          <w:cols w:space="708"/>
          <w:formProt w:val="0"/>
          <w:titlePg/>
          <w:docGrid w:linePitch="360"/>
        </w:sectPr>
      </w:pPr>
    </w:p>
    <w:p w:rsidR="001D5F99" w:rsidRPr="001C12F7" w:rsidRDefault="001D5F99" w:rsidP="001D5F99">
      <w:pPr>
        <w:spacing w:line="300" w:lineRule="exact"/>
        <w:rPr>
          <w:rFonts w:ascii="Arial" w:hAnsi="Arial" w:cs="Arial"/>
          <w:sz w:val="20"/>
        </w:rPr>
      </w:pPr>
    </w:p>
    <w:sectPr w:rsidR="001D5F99" w:rsidRPr="001C12F7" w:rsidSect="005A00D3">
      <w:type w:val="continuous"/>
      <w:pgSz w:w="11906" w:h="16838" w:code="9"/>
      <w:pgMar w:top="1418" w:right="1361" w:bottom="1701" w:left="1361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3B" w:rsidRDefault="001D483B">
      <w:r>
        <w:separator/>
      </w:r>
    </w:p>
  </w:endnote>
  <w:endnote w:type="continuationSeparator" w:id="0">
    <w:p w:rsidR="001D483B" w:rsidRDefault="001D4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4" w:rsidRDefault="00F82004">
    <w:pPr>
      <w:pStyle w:val="Fuzeile"/>
      <w:spacing w:line="260" w:lineRule="exact"/>
      <w:jc w:val="right"/>
    </w:pPr>
  </w:p>
  <w:p w:rsidR="00F82004" w:rsidRDefault="00F82004" w:rsidP="00A91D9E">
    <w:pPr>
      <w:pStyle w:val="Fuzeile"/>
      <w:tabs>
        <w:tab w:val="left" w:pos="390"/>
        <w:tab w:val="right" w:pos="9184"/>
      </w:tabs>
      <w:spacing w:line="260" w:lineRule="exact"/>
      <w:rPr>
        <w:szCs w:val="14"/>
      </w:rPr>
    </w:pPr>
    <w:r>
      <w:tab/>
    </w:r>
    <w:r>
      <w:tab/>
    </w:r>
    <w:r>
      <w:tab/>
    </w:r>
    <w:r>
      <w:tab/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3907F6">
      <w:rPr>
        <w:noProof/>
      </w:rPr>
      <w:t>2</w:t>
    </w:r>
    <w:r>
      <w:rPr>
        <w:noProof/>
      </w:rPr>
      <w:fldChar w:fldCharType="end"/>
    </w:r>
    <w:r>
      <w:t xml:space="preserve"> von </w:t>
    </w:r>
    <w:r w:rsidR="003907F6">
      <w:fldChar w:fldCharType="begin"/>
    </w:r>
    <w:r w:rsidR="003907F6">
      <w:instrText xml:space="preserve"> NUMPAGES </w:instrText>
    </w:r>
    <w:r w:rsidR="003907F6">
      <w:fldChar w:fldCharType="separate"/>
    </w:r>
    <w:r w:rsidR="003907F6">
      <w:rPr>
        <w:noProof/>
      </w:rPr>
      <w:t>2</w:t>
    </w:r>
    <w:r w:rsidR="003907F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4" w:rsidRPr="00595D9A" w:rsidRDefault="00F82004" w:rsidP="00595D9A">
    <w:pPr>
      <w:pStyle w:val="Fuzeile"/>
    </w:pPr>
    <w:r>
      <w:rPr>
        <w:rFonts w:cs="Arial"/>
        <w:noProof/>
        <w:color w:val="FF000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C56830" wp14:editId="623ADF3A">
              <wp:simplePos x="0" y="0"/>
              <wp:positionH relativeFrom="page">
                <wp:posOffset>671830</wp:posOffset>
              </wp:positionH>
              <wp:positionV relativeFrom="page">
                <wp:posOffset>9930130</wp:posOffset>
              </wp:positionV>
              <wp:extent cx="6442075" cy="466725"/>
              <wp:effectExtent l="0" t="0" r="1270" b="4445"/>
              <wp:wrapNone/>
              <wp:docPr id="2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004" w:rsidRPr="005442D5" w:rsidRDefault="00F82004">
                          <w:pPr>
                            <w:pStyle w:val="FuzeileBK"/>
                            <w:tabs>
                              <w:tab w:val="right" w:pos="9356"/>
                            </w:tabs>
                            <w:spacing w:before="120" w:after="120" w:line="240" w:lineRule="exact"/>
                            <w:ind w:left="130"/>
                            <w:rPr>
                              <w:sz w:val="18"/>
                            </w:rPr>
                          </w:pPr>
                          <w:r w:rsidRPr="00B91283">
                            <w:rPr>
                              <w:sz w:val="18"/>
                            </w:rPr>
                            <w:t>S</w:t>
                          </w:r>
                          <w:r w:rsidR="009112B1" w:rsidRPr="00B91283">
                            <w:rPr>
                              <w:sz w:val="18"/>
                            </w:rPr>
                            <w:t>tMELF/Referat E3 – Stand: April</w:t>
                          </w:r>
                          <w:r w:rsidRPr="00B91283">
                            <w:rPr>
                              <w:sz w:val="18"/>
                            </w:rPr>
                            <w:t xml:space="preserve"> 201</w:t>
                          </w:r>
                          <w:r w:rsidR="005442D5">
                            <w:rPr>
                              <w:sz w:val="18"/>
                            </w:rPr>
                            <w:t>7</w:t>
                          </w: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07F6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r w:rsidR="003907F6">
                            <w:fldChar w:fldCharType="begin"/>
                          </w:r>
                          <w:r w:rsidR="003907F6">
                            <w:instrText xml:space="preserve"> NUMPAGES </w:instrText>
                          </w:r>
                          <w:r w:rsidR="003907F6">
                            <w:fldChar w:fldCharType="separate"/>
                          </w:r>
                          <w:r w:rsidR="003907F6">
                            <w:rPr>
                              <w:noProof/>
                            </w:rPr>
                            <w:t>3</w:t>
                          </w:r>
                          <w:r w:rsidR="003907F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56830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52.9pt;margin-top:781.9pt;width:50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YvtAIAALM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" filled="f" stroked="f">
              <v:textbox inset=",0,,0">
                <w:txbxContent>
                  <w:p w:rsidR="00F82004" w:rsidRPr="005442D5" w:rsidRDefault="00F82004">
                    <w:pPr>
                      <w:pStyle w:val="FuzeileBK"/>
                      <w:tabs>
                        <w:tab w:val="right" w:pos="9356"/>
                      </w:tabs>
                      <w:spacing w:before="120" w:after="120" w:line="240" w:lineRule="exact"/>
                      <w:ind w:left="130"/>
                      <w:rPr>
                        <w:sz w:val="18"/>
                      </w:rPr>
                    </w:pPr>
                    <w:r w:rsidRPr="00B91283">
                      <w:rPr>
                        <w:sz w:val="18"/>
                      </w:rPr>
                      <w:t>S</w:t>
                    </w:r>
                    <w:r w:rsidR="009112B1" w:rsidRPr="00B91283">
                      <w:rPr>
                        <w:sz w:val="18"/>
                      </w:rPr>
                      <w:t>tMELF/Referat E3 – Stand: April</w:t>
                    </w:r>
                    <w:r w:rsidRPr="00B91283">
                      <w:rPr>
                        <w:sz w:val="18"/>
                      </w:rPr>
                      <w:t xml:space="preserve"> 201</w:t>
                    </w:r>
                    <w:r w:rsidR="005442D5">
                      <w:rPr>
                        <w:sz w:val="18"/>
                      </w:rPr>
                      <w:t>7</w:t>
                    </w: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07F6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r w:rsidR="003907F6">
                      <w:fldChar w:fldCharType="begin"/>
                    </w:r>
                    <w:r w:rsidR="003907F6">
                      <w:instrText xml:space="preserve"> NUMPAGES </w:instrText>
                    </w:r>
                    <w:r w:rsidR="003907F6">
                      <w:fldChar w:fldCharType="separate"/>
                    </w:r>
                    <w:r w:rsidR="003907F6">
                      <w:rPr>
                        <w:noProof/>
                      </w:rPr>
                      <w:t>3</w:t>
                    </w:r>
                    <w:r w:rsidR="003907F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4" w:rsidRPr="00A00507" w:rsidRDefault="00F82004" w:rsidP="00A00507">
    <w:pPr>
      <w:pStyle w:val="Fuzeile"/>
    </w:pPr>
    <w:r>
      <w:rPr>
        <w:rFonts w:cs="Arial"/>
        <w:noProof/>
        <w:color w:val="FF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D78B4D" wp14:editId="4A07E97B">
              <wp:simplePos x="0" y="0"/>
              <wp:positionH relativeFrom="page">
                <wp:posOffset>671830</wp:posOffset>
              </wp:positionH>
              <wp:positionV relativeFrom="page">
                <wp:posOffset>9930130</wp:posOffset>
              </wp:positionV>
              <wp:extent cx="6442075" cy="466725"/>
              <wp:effectExtent l="0" t="0" r="1270" b="444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207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2004" w:rsidRDefault="00F82004">
                          <w:pPr>
                            <w:pStyle w:val="FuzeileBK"/>
                            <w:tabs>
                              <w:tab w:val="right" w:pos="9356"/>
                            </w:tabs>
                            <w:spacing w:before="120" w:after="120" w:line="240" w:lineRule="exact"/>
                            <w:ind w:left="130"/>
                          </w:pPr>
                          <w:r>
                            <w:tab/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7396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 xml:space="preserve"> von </w:t>
                          </w:r>
                          <w:r w:rsidR="003907F6">
                            <w:fldChar w:fldCharType="begin"/>
                          </w:r>
                          <w:r w:rsidR="003907F6">
                            <w:instrText xml:space="preserve"> NUMPAGES </w:instrText>
                          </w:r>
                          <w:r w:rsidR="003907F6">
                            <w:fldChar w:fldCharType="separate"/>
                          </w:r>
                          <w:r w:rsidR="00E73964">
                            <w:rPr>
                              <w:noProof/>
                            </w:rPr>
                            <w:t>4</w:t>
                          </w:r>
                          <w:r w:rsidR="003907F6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78B4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52.9pt;margin-top:781.9pt;width:507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" filled="f" stroked="f">
              <v:textbox inset=",0,,0">
                <w:txbxContent>
                  <w:p w:rsidR="00F82004" w:rsidRDefault="00F82004">
                    <w:pPr>
                      <w:pStyle w:val="FuzeileBK"/>
                      <w:tabs>
                        <w:tab w:val="right" w:pos="9356"/>
                      </w:tabs>
                      <w:spacing w:before="120" w:after="120" w:line="240" w:lineRule="exact"/>
                      <w:ind w:left="130"/>
                    </w:pPr>
                    <w:r>
                      <w:tab/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7396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>
                      <w:t xml:space="preserve"> von </w:t>
                    </w:r>
                    <w:r w:rsidR="003907F6">
                      <w:fldChar w:fldCharType="begin"/>
                    </w:r>
                    <w:r w:rsidR="003907F6">
                      <w:instrText xml:space="preserve"> NUMPAGES </w:instrText>
                    </w:r>
                    <w:r w:rsidR="003907F6">
                      <w:fldChar w:fldCharType="separate"/>
                    </w:r>
                    <w:r w:rsidR="00E73964">
                      <w:rPr>
                        <w:noProof/>
                      </w:rPr>
                      <w:t>4</w:t>
                    </w:r>
                    <w:r w:rsidR="003907F6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4" w:rsidRDefault="00F82004">
    <w:pPr>
      <w:pStyle w:val="Fuzeile"/>
      <w:spacing w:line="260" w:lineRule="exact"/>
      <w:jc w:val="right"/>
    </w:pPr>
  </w:p>
  <w:p w:rsidR="00F82004" w:rsidRDefault="00F82004">
    <w:pPr>
      <w:pStyle w:val="Fuzeile"/>
      <w:spacing w:line="260" w:lineRule="exact"/>
      <w:jc w:val="right"/>
      <w:rPr>
        <w:szCs w:val="14"/>
      </w:rPr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45278">
      <w:rPr>
        <w:noProof/>
      </w:rPr>
      <w:t>4</w:t>
    </w:r>
    <w:r>
      <w:rPr>
        <w:noProof/>
      </w:rPr>
      <w:fldChar w:fldCharType="end"/>
    </w:r>
    <w:r>
      <w:t xml:space="preserve"> von </w:t>
    </w:r>
    <w:r w:rsidR="003907F6">
      <w:fldChar w:fldCharType="begin"/>
    </w:r>
    <w:r w:rsidR="003907F6">
      <w:instrText xml:space="preserve"> numPAGES  </w:instrText>
    </w:r>
    <w:r w:rsidR="003907F6">
      <w:fldChar w:fldCharType="separate"/>
    </w:r>
    <w:r w:rsidR="00245278">
      <w:rPr>
        <w:noProof/>
      </w:rPr>
      <w:t>4</w:t>
    </w:r>
    <w:r w:rsidR="003907F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3B" w:rsidRDefault="001D483B">
      <w:r>
        <w:separator/>
      </w:r>
    </w:p>
  </w:footnote>
  <w:footnote w:type="continuationSeparator" w:id="0">
    <w:p w:rsidR="001D483B" w:rsidRDefault="001D4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4" w:rsidRDefault="00F82004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85D5D">
      <w:rPr>
        <w:rStyle w:val="Seitenzahl"/>
        <w:noProof/>
      </w:rPr>
      <w:t>4</w:t>
    </w:r>
    <w:r>
      <w:rPr>
        <w:rStyle w:val="Seitenzahl"/>
      </w:rPr>
      <w:fldChar w:fldCharType="end"/>
    </w:r>
  </w:p>
  <w:p w:rsidR="00F82004" w:rsidRDefault="00F820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4" w:rsidRDefault="009112B1">
    <w:pPr>
      <w:pStyle w:val="Kopfzeile"/>
      <w:rPr>
        <w:b/>
      </w:rPr>
    </w:pPr>
    <w:r>
      <w:rPr>
        <w:b/>
      </w:rPr>
      <w:fldChar w:fldCharType="begin"/>
    </w:r>
    <w:r>
      <w:rPr>
        <w:b/>
      </w:rPr>
      <w:instrText xml:space="preserve"> REF  Kontrollkästchen3 </w:instrText>
    </w:r>
    <w:r>
      <w:rPr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40"/>
      <w:gridCol w:w="8044"/>
    </w:tblGrid>
    <w:tr w:rsidR="00F82004" w:rsidTr="006D7B94">
      <w:trPr>
        <w:cantSplit/>
        <w:trHeight w:hRule="exact" w:val="146"/>
      </w:trPr>
      <w:tc>
        <w:tcPr>
          <w:tcW w:w="1240" w:type="dxa"/>
          <w:vAlign w:val="bottom"/>
        </w:tcPr>
        <w:p w:rsidR="00F82004" w:rsidRPr="0095461D" w:rsidRDefault="00F82004" w:rsidP="00F202DE">
          <w:pPr>
            <w:pStyle w:val="KopfzeileBK"/>
            <w:jc w:val="both"/>
            <w:rPr>
              <w:sz w:val="24"/>
              <w:szCs w:val="24"/>
            </w:rPr>
          </w:pPr>
        </w:p>
      </w:tc>
      <w:tc>
        <w:tcPr>
          <w:tcW w:w="8044" w:type="dxa"/>
          <w:tcBorders>
            <w:left w:val="nil"/>
          </w:tcBorders>
          <w:vAlign w:val="bottom"/>
        </w:tcPr>
        <w:p w:rsidR="00F82004" w:rsidRDefault="00F82004">
          <w:pPr>
            <w:pStyle w:val="KopfzeileBK"/>
            <w:jc w:val="center"/>
          </w:pPr>
        </w:p>
      </w:tc>
    </w:tr>
    <w:tr w:rsidR="00F82004" w:rsidRPr="00D23410" w:rsidTr="006D7B94">
      <w:trPr>
        <w:cantSplit/>
        <w:trHeight w:val="276"/>
      </w:trPr>
      <w:tc>
        <w:tcPr>
          <w:tcW w:w="9284" w:type="dxa"/>
          <w:gridSpan w:val="2"/>
          <w:tcMar>
            <w:left w:w="0" w:type="dxa"/>
            <w:right w:w="0" w:type="dxa"/>
          </w:tcMar>
          <w:vAlign w:val="center"/>
        </w:tcPr>
        <w:p w:rsidR="00F82004" w:rsidRPr="00D23410" w:rsidRDefault="009112B1" w:rsidP="00820B29">
          <w:pPr>
            <w:pStyle w:val="KopfzeileBK"/>
            <w:tabs>
              <w:tab w:val="right" w:pos="9284"/>
            </w:tabs>
            <w:spacing w:before="120" w:after="120"/>
            <w:rPr>
              <w:b/>
              <w:spacing w:val="4"/>
            </w:rPr>
          </w:pPr>
          <w:r>
            <w:rPr>
              <w:b/>
              <w:spacing w:val="4"/>
            </w:rPr>
            <w:fldChar w:fldCharType="begin"/>
          </w:r>
          <w:r>
            <w:rPr>
              <w:b/>
              <w:spacing w:val="4"/>
            </w:rPr>
            <w:instrText xml:space="preserve"> REF  Kontrollkästchen3  \* MERGEFORMAT </w:instrText>
          </w:r>
          <w:r>
            <w:rPr>
              <w:b/>
              <w:spacing w:val="4"/>
            </w:rPr>
            <w:fldChar w:fldCharType="end"/>
          </w:r>
          <w:r w:rsidR="00F82004" w:rsidRPr="00D23410">
            <w:rPr>
              <w:b/>
              <w:spacing w:val="4"/>
            </w:rPr>
            <w:tab/>
          </w:r>
        </w:p>
      </w:tc>
    </w:tr>
    <w:tr w:rsidR="00F82004" w:rsidTr="006D7B94">
      <w:trPr>
        <w:cantSplit/>
        <w:trHeight w:val="225"/>
      </w:trPr>
      <w:tc>
        <w:tcPr>
          <w:tcW w:w="9284" w:type="dxa"/>
          <w:gridSpan w:val="2"/>
          <w:tcMar>
            <w:left w:w="0" w:type="dxa"/>
            <w:right w:w="0" w:type="dxa"/>
          </w:tcMar>
          <w:vAlign w:val="center"/>
        </w:tcPr>
        <w:p w:rsidR="00F82004" w:rsidRPr="00D32F51" w:rsidRDefault="00F82004" w:rsidP="00EF0B83">
          <w:pPr>
            <w:pStyle w:val="KopfzeileBK"/>
            <w:spacing w:before="120" w:after="120"/>
            <w:rPr>
              <w:spacing w:val="4"/>
            </w:rPr>
          </w:pPr>
        </w:p>
      </w:tc>
    </w:tr>
  </w:tbl>
  <w:p w:rsidR="00F82004" w:rsidRDefault="00F82004">
    <w:pPr>
      <w:pStyle w:val="KopfzeileBK"/>
      <w:spacing w:line="20" w:lineRule="exact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04" w:rsidRDefault="00F82004">
    <w:pPr>
      <w:pStyle w:val="KopfzeileBK"/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32815B0"/>
    <w:lvl w:ilvl="0">
      <w:start w:val="1"/>
      <w:numFmt w:val="decimal"/>
      <w:pStyle w:val="berschrift1"/>
      <w:lvlText w:val="%1."/>
      <w:legacy w:legacy="1" w:legacySpace="113" w:legacyIndent="0"/>
      <w:lvlJc w:val="left"/>
      <w:pPr>
        <w:ind w:left="709" w:firstLine="0"/>
      </w:pPr>
      <w:rPr>
        <w:u w:val="none"/>
      </w:rPr>
    </w:lvl>
    <w:lvl w:ilvl="1">
      <w:start w:val="1"/>
      <w:numFmt w:val="decimal"/>
      <w:pStyle w:val="berschrift2"/>
      <w:lvlText w:val="%1.%2"/>
      <w:legacy w:legacy="1" w:legacySpace="113" w:legacyIndent="0"/>
      <w:lvlJc w:val="left"/>
      <w:pPr>
        <w:ind w:left="709" w:firstLine="0"/>
      </w:pPr>
      <w:rPr>
        <w:u w:val="none"/>
      </w:rPr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6C4556E"/>
    <w:multiLevelType w:val="hybridMultilevel"/>
    <w:tmpl w:val="96DC0AB4"/>
    <w:lvl w:ilvl="0" w:tplc="0952CFFC">
      <w:start w:val="1"/>
      <w:numFmt w:val="bullet"/>
      <w:pStyle w:val="Spiegelstricha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00D66"/>
    <w:multiLevelType w:val="hybridMultilevel"/>
    <w:tmpl w:val="773A6802"/>
    <w:lvl w:ilvl="0" w:tplc="5FF48A6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10624"/>
    <w:multiLevelType w:val="hybridMultilevel"/>
    <w:tmpl w:val="4954AFCA"/>
    <w:lvl w:ilvl="0" w:tplc="685AC330">
      <w:start w:val="1"/>
      <w:numFmt w:val="bullet"/>
      <w:pStyle w:val="Spiegelstrichb"/>
      <w:lvlText w:val="-"/>
      <w:lvlJc w:val="left"/>
      <w:pPr>
        <w:tabs>
          <w:tab w:val="num" w:pos="1069"/>
        </w:tabs>
        <w:ind w:left="992" w:hanging="283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59DB77FC"/>
    <w:multiLevelType w:val="hybridMultilevel"/>
    <w:tmpl w:val="C41E5B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4F103C"/>
    <w:multiLevelType w:val="hybridMultilevel"/>
    <w:tmpl w:val="532880B2"/>
    <w:lvl w:ilvl="0" w:tplc="A0DED1E8">
      <w:start w:val="1"/>
      <w:numFmt w:val="upperRoman"/>
      <w:pStyle w:val="Rmisch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3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c23wSG3rsXj5yl1dlZRxsEwKD1w=" w:salt="gB7AcWBbHc0pH2NWQr78Yw=="/>
  <w:defaultTabStop w:val="709"/>
  <w:autoHyphenation/>
  <w:hyphenationZone w:val="142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07"/>
    <w:rsid w:val="00004487"/>
    <w:rsid w:val="00030BC8"/>
    <w:rsid w:val="00040F8E"/>
    <w:rsid w:val="00062622"/>
    <w:rsid w:val="00071F85"/>
    <w:rsid w:val="00072325"/>
    <w:rsid w:val="00073538"/>
    <w:rsid w:val="0008658E"/>
    <w:rsid w:val="000B4B04"/>
    <w:rsid w:val="000B7DDF"/>
    <w:rsid w:val="000F08C4"/>
    <w:rsid w:val="000F51E6"/>
    <w:rsid w:val="00101232"/>
    <w:rsid w:val="001117C1"/>
    <w:rsid w:val="001240E8"/>
    <w:rsid w:val="001623A9"/>
    <w:rsid w:val="00175703"/>
    <w:rsid w:val="00181110"/>
    <w:rsid w:val="00196A9C"/>
    <w:rsid w:val="001C12F7"/>
    <w:rsid w:val="001C73C8"/>
    <w:rsid w:val="001D483B"/>
    <w:rsid w:val="001D5F99"/>
    <w:rsid w:val="001E4699"/>
    <w:rsid w:val="00210087"/>
    <w:rsid w:val="00217DFE"/>
    <w:rsid w:val="0023781D"/>
    <w:rsid w:val="002417A8"/>
    <w:rsid w:val="00241FB7"/>
    <w:rsid w:val="00245278"/>
    <w:rsid w:val="00246DE2"/>
    <w:rsid w:val="00262BB3"/>
    <w:rsid w:val="002722B9"/>
    <w:rsid w:val="00272524"/>
    <w:rsid w:val="002812A0"/>
    <w:rsid w:val="0028504A"/>
    <w:rsid w:val="002A1E96"/>
    <w:rsid w:val="002A6BF8"/>
    <w:rsid w:val="002B67E6"/>
    <w:rsid w:val="002C3FEE"/>
    <w:rsid w:val="002C49B2"/>
    <w:rsid w:val="002C6EFE"/>
    <w:rsid w:val="002F7655"/>
    <w:rsid w:val="003124C8"/>
    <w:rsid w:val="00313932"/>
    <w:rsid w:val="0032407A"/>
    <w:rsid w:val="00334C40"/>
    <w:rsid w:val="00337463"/>
    <w:rsid w:val="0034114B"/>
    <w:rsid w:val="00361377"/>
    <w:rsid w:val="0036242C"/>
    <w:rsid w:val="003725FA"/>
    <w:rsid w:val="003907F6"/>
    <w:rsid w:val="00395F66"/>
    <w:rsid w:val="003A07DA"/>
    <w:rsid w:val="003A2D92"/>
    <w:rsid w:val="003A6CD6"/>
    <w:rsid w:val="003A6D79"/>
    <w:rsid w:val="003D0C4E"/>
    <w:rsid w:val="003D2C56"/>
    <w:rsid w:val="003E0557"/>
    <w:rsid w:val="003E098C"/>
    <w:rsid w:val="003E7A77"/>
    <w:rsid w:val="003F2FE5"/>
    <w:rsid w:val="00402E6F"/>
    <w:rsid w:val="00411C8A"/>
    <w:rsid w:val="00426CB7"/>
    <w:rsid w:val="00431B45"/>
    <w:rsid w:val="00450C26"/>
    <w:rsid w:val="00466316"/>
    <w:rsid w:val="00491EA2"/>
    <w:rsid w:val="00494616"/>
    <w:rsid w:val="0049640C"/>
    <w:rsid w:val="004A3279"/>
    <w:rsid w:val="004B0037"/>
    <w:rsid w:val="004D1730"/>
    <w:rsid w:val="004D6777"/>
    <w:rsid w:val="004F42A7"/>
    <w:rsid w:val="0050204F"/>
    <w:rsid w:val="00505AAA"/>
    <w:rsid w:val="0053248E"/>
    <w:rsid w:val="00532D64"/>
    <w:rsid w:val="00541485"/>
    <w:rsid w:val="005442D5"/>
    <w:rsid w:val="00544552"/>
    <w:rsid w:val="00557ABD"/>
    <w:rsid w:val="00561DFB"/>
    <w:rsid w:val="00576F80"/>
    <w:rsid w:val="0058382E"/>
    <w:rsid w:val="00583F0D"/>
    <w:rsid w:val="005925D7"/>
    <w:rsid w:val="00595098"/>
    <w:rsid w:val="0059550E"/>
    <w:rsid w:val="00595D9A"/>
    <w:rsid w:val="005974A6"/>
    <w:rsid w:val="005A00D3"/>
    <w:rsid w:val="005B72CB"/>
    <w:rsid w:val="005D636E"/>
    <w:rsid w:val="005E402B"/>
    <w:rsid w:val="005E67F1"/>
    <w:rsid w:val="005E7B6F"/>
    <w:rsid w:val="005F2E12"/>
    <w:rsid w:val="0061094C"/>
    <w:rsid w:val="006131DB"/>
    <w:rsid w:val="00616734"/>
    <w:rsid w:val="00635DA7"/>
    <w:rsid w:val="00644D81"/>
    <w:rsid w:val="006523DD"/>
    <w:rsid w:val="00660CE8"/>
    <w:rsid w:val="0066607C"/>
    <w:rsid w:val="00672736"/>
    <w:rsid w:val="00673C42"/>
    <w:rsid w:val="0067422E"/>
    <w:rsid w:val="006818AA"/>
    <w:rsid w:val="006868ED"/>
    <w:rsid w:val="00691583"/>
    <w:rsid w:val="006A0B81"/>
    <w:rsid w:val="006A70B2"/>
    <w:rsid w:val="006C33A2"/>
    <w:rsid w:val="006D2AF0"/>
    <w:rsid w:val="006D7B94"/>
    <w:rsid w:val="006F4231"/>
    <w:rsid w:val="007118B9"/>
    <w:rsid w:val="007160A0"/>
    <w:rsid w:val="0071614E"/>
    <w:rsid w:val="00725BA2"/>
    <w:rsid w:val="00737017"/>
    <w:rsid w:val="007515A1"/>
    <w:rsid w:val="00752CF7"/>
    <w:rsid w:val="00763B47"/>
    <w:rsid w:val="00770274"/>
    <w:rsid w:val="00791552"/>
    <w:rsid w:val="007A5EF6"/>
    <w:rsid w:val="007B316B"/>
    <w:rsid w:val="007D0150"/>
    <w:rsid w:val="007D3D20"/>
    <w:rsid w:val="00810F52"/>
    <w:rsid w:val="0081166A"/>
    <w:rsid w:val="008164E3"/>
    <w:rsid w:val="00816B25"/>
    <w:rsid w:val="00820B29"/>
    <w:rsid w:val="0082605F"/>
    <w:rsid w:val="00870AB8"/>
    <w:rsid w:val="008932AE"/>
    <w:rsid w:val="00895AB2"/>
    <w:rsid w:val="008A3B14"/>
    <w:rsid w:val="008A5DBA"/>
    <w:rsid w:val="008B1147"/>
    <w:rsid w:val="008B3B5C"/>
    <w:rsid w:val="008C324D"/>
    <w:rsid w:val="008C6729"/>
    <w:rsid w:val="008C7536"/>
    <w:rsid w:val="008F29FB"/>
    <w:rsid w:val="008F58CC"/>
    <w:rsid w:val="00903280"/>
    <w:rsid w:val="00905C33"/>
    <w:rsid w:val="00910644"/>
    <w:rsid w:val="009112B1"/>
    <w:rsid w:val="009114E0"/>
    <w:rsid w:val="009229A5"/>
    <w:rsid w:val="009359D7"/>
    <w:rsid w:val="0095461D"/>
    <w:rsid w:val="00970B34"/>
    <w:rsid w:val="00985D5D"/>
    <w:rsid w:val="00994634"/>
    <w:rsid w:val="009972C7"/>
    <w:rsid w:val="009A7787"/>
    <w:rsid w:val="009B1FB2"/>
    <w:rsid w:val="009D0008"/>
    <w:rsid w:val="009D4691"/>
    <w:rsid w:val="009E632A"/>
    <w:rsid w:val="009F36BB"/>
    <w:rsid w:val="00A00507"/>
    <w:rsid w:val="00A00E23"/>
    <w:rsid w:val="00A016D5"/>
    <w:rsid w:val="00A022C6"/>
    <w:rsid w:val="00A02DF9"/>
    <w:rsid w:val="00A04145"/>
    <w:rsid w:val="00A0434A"/>
    <w:rsid w:val="00A0702A"/>
    <w:rsid w:val="00A17E08"/>
    <w:rsid w:val="00A37FFC"/>
    <w:rsid w:val="00A44CCE"/>
    <w:rsid w:val="00A658D2"/>
    <w:rsid w:val="00A72B1C"/>
    <w:rsid w:val="00A8314B"/>
    <w:rsid w:val="00A8360F"/>
    <w:rsid w:val="00A91D9E"/>
    <w:rsid w:val="00AB6986"/>
    <w:rsid w:val="00AD2C11"/>
    <w:rsid w:val="00AE1DE7"/>
    <w:rsid w:val="00AE4B9A"/>
    <w:rsid w:val="00B10E8A"/>
    <w:rsid w:val="00B21BB3"/>
    <w:rsid w:val="00B24C4A"/>
    <w:rsid w:val="00B25153"/>
    <w:rsid w:val="00B30EC0"/>
    <w:rsid w:val="00B614DF"/>
    <w:rsid w:val="00B6159C"/>
    <w:rsid w:val="00B625E4"/>
    <w:rsid w:val="00B71FE5"/>
    <w:rsid w:val="00B84DB8"/>
    <w:rsid w:val="00B86FB9"/>
    <w:rsid w:val="00B91283"/>
    <w:rsid w:val="00B97EFD"/>
    <w:rsid w:val="00BB7709"/>
    <w:rsid w:val="00BC4357"/>
    <w:rsid w:val="00BC62F1"/>
    <w:rsid w:val="00BD561D"/>
    <w:rsid w:val="00C01FA0"/>
    <w:rsid w:val="00C04A2B"/>
    <w:rsid w:val="00C13C1A"/>
    <w:rsid w:val="00C17C8C"/>
    <w:rsid w:val="00C2380C"/>
    <w:rsid w:val="00C44185"/>
    <w:rsid w:val="00C517EE"/>
    <w:rsid w:val="00C553A0"/>
    <w:rsid w:val="00C57918"/>
    <w:rsid w:val="00C71C26"/>
    <w:rsid w:val="00C95317"/>
    <w:rsid w:val="00CB0DCC"/>
    <w:rsid w:val="00CB50E2"/>
    <w:rsid w:val="00CC53E6"/>
    <w:rsid w:val="00CF352E"/>
    <w:rsid w:val="00D03691"/>
    <w:rsid w:val="00D22DFB"/>
    <w:rsid w:val="00D23410"/>
    <w:rsid w:val="00D576DD"/>
    <w:rsid w:val="00D63461"/>
    <w:rsid w:val="00D94D8D"/>
    <w:rsid w:val="00DC25B0"/>
    <w:rsid w:val="00DD5B55"/>
    <w:rsid w:val="00DE7134"/>
    <w:rsid w:val="00DF59C9"/>
    <w:rsid w:val="00E07672"/>
    <w:rsid w:val="00E11C98"/>
    <w:rsid w:val="00E22C89"/>
    <w:rsid w:val="00E350AB"/>
    <w:rsid w:val="00E42F0D"/>
    <w:rsid w:val="00E4711C"/>
    <w:rsid w:val="00E57B12"/>
    <w:rsid w:val="00E64202"/>
    <w:rsid w:val="00E659C2"/>
    <w:rsid w:val="00E73964"/>
    <w:rsid w:val="00E92DAE"/>
    <w:rsid w:val="00EB0530"/>
    <w:rsid w:val="00ED3F5A"/>
    <w:rsid w:val="00EE3402"/>
    <w:rsid w:val="00EE5081"/>
    <w:rsid w:val="00EF0B83"/>
    <w:rsid w:val="00EF6872"/>
    <w:rsid w:val="00F059EB"/>
    <w:rsid w:val="00F07B14"/>
    <w:rsid w:val="00F17146"/>
    <w:rsid w:val="00F202DE"/>
    <w:rsid w:val="00F545B0"/>
    <w:rsid w:val="00F54760"/>
    <w:rsid w:val="00F819E5"/>
    <w:rsid w:val="00F82004"/>
    <w:rsid w:val="00FA3C5B"/>
    <w:rsid w:val="00FA5525"/>
    <w:rsid w:val="00FB3024"/>
    <w:rsid w:val="00FB371F"/>
    <w:rsid w:val="00FB7697"/>
    <w:rsid w:val="00FC6F3A"/>
    <w:rsid w:val="00FC7B7C"/>
    <w:rsid w:val="00FD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3649D67A-AA8F-4819-90B0-D31F1BAE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ind w:left="34"/>
      </w:pPr>
    </w:pPrDefault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qFormat/>
    <w:rsid w:val="00B6159C"/>
    <w:rPr>
      <w:sz w:val="26"/>
    </w:rPr>
  </w:style>
  <w:style w:type="paragraph" w:styleId="berschrift1">
    <w:name w:val="heading 1"/>
    <w:basedOn w:val="Standard"/>
    <w:next w:val="Standard2"/>
    <w:qFormat/>
    <w:rsid w:val="00994634"/>
    <w:pPr>
      <w:keepNext/>
      <w:numPr>
        <w:numId w:val="1"/>
      </w:numPr>
      <w:spacing w:line="400" w:lineRule="exact"/>
      <w:ind w:left="624" w:hanging="624"/>
      <w:outlineLvl w:val="0"/>
    </w:pPr>
    <w:rPr>
      <w:kern w:val="28"/>
    </w:rPr>
  </w:style>
  <w:style w:type="paragraph" w:styleId="berschrift2">
    <w:name w:val="heading 2"/>
    <w:basedOn w:val="Standard"/>
    <w:next w:val="Standard2"/>
    <w:qFormat/>
    <w:rsid w:val="00994634"/>
    <w:pPr>
      <w:numPr>
        <w:ilvl w:val="1"/>
        <w:numId w:val="2"/>
      </w:numPr>
      <w:spacing w:line="400" w:lineRule="exact"/>
      <w:ind w:left="624" w:hanging="624"/>
      <w:outlineLvl w:val="1"/>
    </w:pPr>
  </w:style>
  <w:style w:type="paragraph" w:styleId="berschrift3">
    <w:name w:val="heading 3"/>
    <w:basedOn w:val="Standard"/>
    <w:next w:val="Standard2"/>
    <w:qFormat/>
    <w:rsid w:val="00994634"/>
    <w:pPr>
      <w:numPr>
        <w:ilvl w:val="2"/>
        <w:numId w:val="3"/>
      </w:numPr>
      <w:spacing w:line="400" w:lineRule="exact"/>
      <w:ind w:left="851" w:hanging="851"/>
      <w:outlineLvl w:val="2"/>
    </w:pPr>
  </w:style>
  <w:style w:type="paragraph" w:styleId="berschrift4">
    <w:name w:val="heading 4"/>
    <w:basedOn w:val="Standard"/>
    <w:next w:val="Standard2"/>
    <w:rsid w:val="00994634"/>
    <w:pPr>
      <w:numPr>
        <w:ilvl w:val="3"/>
        <w:numId w:val="4"/>
      </w:numPr>
      <w:spacing w:line="400" w:lineRule="exact"/>
      <w:ind w:left="1134" w:hanging="1134"/>
      <w:outlineLvl w:val="3"/>
    </w:pPr>
  </w:style>
  <w:style w:type="paragraph" w:styleId="berschrift5">
    <w:name w:val="heading 5"/>
    <w:basedOn w:val="Standard"/>
    <w:next w:val="Standard"/>
    <w:rsid w:val="00994634"/>
    <w:pPr>
      <w:numPr>
        <w:ilvl w:val="4"/>
        <w:numId w:val="5"/>
      </w:numPr>
      <w:spacing w:line="400" w:lineRule="exact"/>
      <w:ind w:left="1247" w:hanging="1247"/>
      <w:outlineLvl w:val="4"/>
    </w:pPr>
  </w:style>
  <w:style w:type="paragraph" w:styleId="berschrift6">
    <w:name w:val="heading 6"/>
    <w:basedOn w:val="Standard"/>
    <w:next w:val="Standard"/>
    <w:rsid w:val="00994634"/>
    <w:pPr>
      <w:numPr>
        <w:ilvl w:val="5"/>
        <w:numId w:val="6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rsid w:val="00994634"/>
    <w:pPr>
      <w:numPr>
        <w:ilvl w:val="6"/>
        <w:numId w:val="7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rsid w:val="00994634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rsid w:val="00994634"/>
    <w:pPr>
      <w:numPr>
        <w:ilvl w:val="8"/>
        <w:numId w:val="9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ie">
    <w:name w:val="Kopie"/>
    <w:basedOn w:val="Standard"/>
    <w:next w:val="Kopie2"/>
    <w:rsid w:val="00994634"/>
    <w:pPr>
      <w:tabs>
        <w:tab w:val="right" w:pos="-142"/>
      </w:tabs>
      <w:ind w:hanging="992"/>
    </w:pPr>
    <w:rPr>
      <w:vanish/>
    </w:rPr>
  </w:style>
  <w:style w:type="paragraph" w:customStyle="1" w:styleId="Kopie2">
    <w:name w:val="Kopie2"/>
    <w:basedOn w:val="Kopie"/>
    <w:rsid w:val="00A8360F"/>
    <w:pPr>
      <w:ind w:firstLine="0"/>
    </w:pPr>
  </w:style>
  <w:style w:type="paragraph" w:customStyle="1" w:styleId="BezugszeileFest">
    <w:name w:val="Bezugszeile Fest"/>
    <w:rsid w:val="00994634"/>
    <w:pPr>
      <w:spacing w:before="60"/>
    </w:pPr>
    <w:rPr>
      <w:rFonts w:ascii="Arial" w:hAnsi="Arial"/>
      <w:noProof/>
      <w:sz w:val="15"/>
    </w:rPr>
  </w:style>
  <w:style w:type="paragraph" w:customStyle="1" w:styleId="BezugszeileEingebatext">
    <w:name w:val="Bezugszeile Eingebatext"/>
    <w:basedOn w:val="BezugszeileFest"/>
    <w:rsid w:val="00994634"/>
    <w:pPr>
      <w:spacing w:before="0"/>
    </w:pPr>
    <w:rPr>
      <w:rFonts w:ascii="Times New Roman" w:hAnsi="Times New Roman"/>
      <w:sz w:val="18"/>
    </w:rPr>
  </w:style>
  <w:style w:type="paragraph" w:styleId="Fuzeile">
    <w:name w:val="footer"/>
    <w:rsid w:val="00994634"/>
    <w:pPr>
      <w:tabs>
        <w:tab w:val="center" w:pos="4536"/>
        <w:tab w:val="right" w:pos="8187"/>
      </w:tabs>
    </w:pPr>
    <w:rPr>
      <w:rFonts w:ascii="Arial" w:hAnsi="Arial"/>
      <w:sz w:val="14"/>
    </w:rPr>
  </w:style>
  <w:style w:type="paragraph" w:styleId="Kopfzeile">
    <w:name w:val="header"/>
    <w:rsid w:val="00994634"/>
    <w:pPr>
      <w:tabs>
        <w:tab w:val="center" w:pos="4536"/>
        <w:tab w:val="right" w:pos="9072"/>
      </w:tabs>
      <w:spacing w:line="240" w:lineRule="exact"/>
    </w:pPr>
    <w:rPr>
      <w:rFonts w:ascii="Arial" w:hAnsi="Arial"/>
    </w:rPr>
  </w:style>
  <w:style w:type="paragraph" w:customStyle="1" w:styleId="Standard2">
    <w:name w:val="Standard2"/>
    <w:basedOn w:val="Standard"/>
    <w:qFormat/>
    <w:rsid w:val="00994634"/>
    <w:pPr>
      <w:spacing w:line="400" w:lineRule="exact"/>
      <w:ind w:left="624"/>
    </w:pPr>
  </w:style>
  <w:style w:type="paragraph" w:styleId="Umschlagadresse">
    <w:name w:val="envelope address"/>
    <w:basedOn w:val="Standard"/>
    <w:rsid w:val="00994634"/>
    <w:pPr>
      <w:framePr w:w="7938" w:h="1985" w:hRule="exact" w:hSpace="141" w:wrap="auto" w:hAnchor="page" w:xAlign="center" w:yAlign="bottom"/>
      <w:spacing w:line="240" w:lineRule="exact"/>
      <w:ind w:left="2835"/>
    </w:pPr>
  </w:style>
  <w:style w:type="character" w:styleId="Seitenzahl">
    <w:name w:val="page number"/>
    <w:basedOn w:val="Absatz-Standardschriftart"/>
    <w:rsid w:val="00994634"/>
  </w:style>
  <w:style w:type="character" w:styleId="Hyperlink">
    <w:name w:val="Hyperlink"/>
    <w:basedOn w:val="Absatz-Standardschriftart"/>
    <w:rsid w:val="00994634"/>
    <w:rPr>
      <w:color w:val="0000FF"/>
      <w:u w:val="single"/>
    </w:rPr>
  </w:style>
  <w:style w:type="paragraph" w:customStyle="1" w:styleId="lauf">
    <w:name w:val="lauf"/>
    <w:rsid w:val="00994634"/>
    <w:pPr>
      <w:jc w:val="right"/>
    </w:pPr>
    <w:rPr>
      <w:vanish/>
    </w:rPr>
  </w:style>
  <w:style w:type="paragraph" w:customStyle="1" w:styleId="KopfzeileBK">
    <w:name w:val="Kopfzeile_BK"/>
    <w:rsid w:val="00994634"/>
    <w:pPr>
      <w:jc w:val="right"/>
    </w:pPr>
    <w:rPr>
      <w:rFonts w:ascii="Arial" w:hAnsi="Arial"/>
    </w:rPr>
  </w:style>
  <w:style w:type="paragraph" w:customStyle="1" w:styleId="Unterschrift1">
    <w:name w:val="Unterschrift1"/>
    <w:basedOn w:val="Standard"/>
    <w:next w:val="Unterschrift2"/>
    <w:rsid w:val="00994634"/>
  </w:style>
  <w:style w:type="paragraph" w:customStyle="1" w:styleId="Unterschrift2">
    <w:name w:val="Unterschrift2"/>
    <w:basedOn w:val="Standard"/>
    <w:next w:val="Standard"/>
    <w:rsid w:val="00994634"/>
  </w:style>
  <w:style w:type="paragraph" w:customStyle="1" w:styleId="FuzeileBK">
    <w:name w:val="Fußzeile_BK"/>
    <w:rsid w:val="00994634"/>
    <w:rPr>
      <w:rFonts w:ascii="Arial" w:hAnsi="Arial"/>
      <w:sz w:val="14"/>
    </w:rPr>
  </w:style>
  <w:style w:type="paragraph" w:customStyle="1" w:styleId="RmischI">
    <w:name w:val="Römisch_I"/>
    <w:basedOn w:val="Standard"/>
    <w:next w:val="Standard"/>
    <w:rsid w:val="00994634"/>
    <w:pPr>
      <w:numPr>
        <w:numId w:val="10"/>
      </w:numPr>
      <w:tabs>
        <w:tab w:val="clear" w:pos="624"/>
      </w:tabs>
      <w:spacing w:line="300" w:lineRule="exact"/>
    </w:pPr>
  </w:style>
  <w:style w:type="paragraph" w:customStyle="1" w:styleId="Spiegelstricha">
    <w:name w:val="Spiegelstrich_a"/>
    <w:basedOn w:val="Standard"/>
    <w:rsid w:val="00994634"/>
    <w:pPr>
      <w:numPr>
        <w:numId w:val="11"/>
      </w:numPr>
      <w:tabs>
        <w:tab w:val="clear" w:pos="360"/>
      </w:tabs>
      <w:spacing w:line="400" w:lineRule="exact"/>
    </w:pPr>
  </w:style>
  <w:style w:type="paragraph" w:customStyle="1" w:styleId="Spiegelstrichb">
    <w:name w:val="Spiegelstrich_b"/>
    <w:basedOn w:val="Standard"/>
    <w:rsid w:val="00994634"/>
    <w:pPr>
      <w:numPr>
        <w:numId w:val="12"/>
      </w:numPr>
      <w:tabs>
        <w:tab w:val="clear" w:pos="1069"/>
        <w:tab w:val="num" w:pos="910"/>
      </w:tabs>
      <w:spacing w:line="400" w:lineRule="exact"/>
      <w:ind w:left="908" w:hanging="284"/>
    </w:pPr>
  </w:style>
  <w:style w:type="paragraph" w:styleId="Sprechblasentext">
    <w:name w:val="Balloon Text"/>
    <w:basedOn w:val="Standard"/>
    <w:link w:val="SprechblasentextZchn"/>
    <w:rsid w:val="00AE4B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E4B9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rsid w:val="00B86FB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114E0"/>
    <w:rPr>
      <w:color w:val="808080"/>
    </w:rPr>
  </w:style>
  <w:style w:type="paragraph" w:styleId="StandardWeb">
    <w:name w:val="Normal (Web)"/>
    <w:basedOn w:val="Standard"/>
    <w:uiPriority w:val="99"/>
    <w:rsid w:val="00431B45"/>
    <w:rPr>
      <w:sz w:val="24"/>
      <w:szCs w:val="24"/>
    </w:rPr>
  </w:style>
  <w:style w:type="table" w:styleId="Tabellenraster">
    <w:name w:val="Table Grid"/>
    <w:basedOn w:val="NormaleTabelle"/>
    <w:uiPriority w:val="59"/>
    <w:rsid w:val="00FB76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1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2010\Vorlagen\Basis_a4_hoch_kopf_fuss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417BD-26DC-4E5F-8201-E52084F2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Basis_a4_hoch_kopf_fuss</Template>
  <TotalTime>0</TotalTime>
  <Pages>3</Pages>
  <Words>603</Words>
  <Characters>3802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Kooperationsvereinbarung zur Umsetzung eines Kooperationsprojekts gem. Ziff. 3.1c der LEADER-Förderrichtlinie</vt:lpstr>
    </vt:vector>
  </TitlesOfParts>
  <Manager>BK-Team</Manager>
  <Company>StMELF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Kooperationsvereinbarung zur Umsetzung eines Kooperationsprojekts gem. Ziff. 3.1c der LEADER-Förderrichtlinie</dc:title>
  <dc:subject>HIER_DEN_BETREFF_EINTRAGEN</dc:subject>
  <dc:creator>Paulus, Reinhard (StMELF)</dc:creator>
  <cp:lastModifiedBy>Meike Messmer</cp:lastModifiedBy>
  <cp:revision>2</cp:revision>
  <cp:lastPrinted>2016-03-29T11:47:00Z</cp:lastPrinted>
  <dcterms:created xsi:type="dcterms:W3CDTF">2017-04-25T08:29:00Z</dcterms:created>
  <dcterms:modified xsi:type="dcterms:W3CDTF">2017-04-25T08:29:00Z</dcterms:modified>
  <cp:category>Registerblatt124 (BK-intern)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dVersion">
    <vt:lpwstr>80a</vt:lpwstr>
  </property>
  <property fmtid="{D5CDD505-2E9C-101B-9397-08002B2CF9AE}" pid="3" name="Welches_Schreiben">
    <vt:lpwstr>a4_hoch_kopf_fuss</vt:lpwstr>
  </property>
  <property fmtid="{D5CDD505-2E9C-101B-9397-08002B2CF9AE}" pid="4" name="so heist die Vorlage im Makrocontainer">
    <vt:lpwstr>a4_hoch_kopf_fuss</vt:lpwstr>
  </property>
  <property fmtid="{D5CDD505-2E9C-101B-9397-08002B2CF9AE}" pid="5" name="Aktuell_formatiert_als">
    <vt:lpwstr>Reinschrift</vt:lpwstr>
  </property>
</Properties>
</file>